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DC" w:rsidRPr="00821F11" w:rsidRDefault="00596EDC" w:rsidP="00F3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596EDC" w:rsidRPr="00F36AFD" w:rsidRDefault="00596EDC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596EDC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48" w:type="dxa"/>
            <w:gridSpan w:val="6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596EDC" w:rsidRPr="00821F11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596EDC" w:rsidRPr="00F36AFD">
        <w:trPr>
          <w:trHeight w:val="145"/>
        </w:trPr>
        <w:tc>
          <w:tcPr>
            <w:tcW w:w="1458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DC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2016-09-01</w:t>
            </w:r>
          </w:p>
        </w:tc>
        <w:tc>
          <w:tcPr>
            <w:tcW w:w="8576" w:type="dxa"/>
            <w:gridSpan w:val="10"/>
            <w:vAlign w:val="center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596EDC" w:rsidRPr="00F36AFD">
        <w:trPr>
          <w:trHeight w:val="145"/>
        </w:trPr>
        <w:tc>
          <w:tcPr>
            <w:tcW w:w="1458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596EDC" w:rsidRPr="00F36AFD">
        <w:trPr>
          <w:trHeight w:val="145"/>
        </w:trPr>
        <w:tc>
          <w:tcPr>
            <w:tcW w:w="1458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596EDC" w:rsidRPr="00F36AFD">
        <w:trPr>
          <w:trHeight w:val="145"/>
        </w:trPr>
        <w:tc>
          <w:tcPr>
            <w:tcW w:w="1458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596EDC" w:rsidRPr="00F36AFD">
        <w:trPr>
          <w:trHeight w:val="145"/>
        </w:trPr>
        <w:tc>
          <w:tcPr>
            <w:tcW w:w="1458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96EDC" w:rsidRPr="00F36AFD">
        <w:trPr>
          <w:trHeight w:val="145"/>
        </w:trPr>
        <w:tc>
          <w:tcPr>
            <w:tcW w:w="1458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96EDC" w:rsidRPr="00F36AFD">
        <w:trPr>
          <w:trHeight w:val="145"/>
        </w:trPr>
        <w:tc>
          <w:tcPr>
            <w:tcW w:w="1458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596EDC" w:rsidRPr="00F36AFD" w:rsidRDefault="00596EDC" w:rsidP="00710492">
      <w:pPr>
        <w:rPr>
          <w:rFonts w:ascii="Times New Roman" w:hAnsi="Times New Roman" w:cs="Times New Roman"/>
          <w:sz w:val="24"/>
          <w:szCs w:val="24"/>
        </w:rPr>
      </w:pPr>
    </w:p>
    <w:p w:rsidR="00596EDC" w:rsidRPr="00F36AFD" w:rsidRDefault="00596EDC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596EDC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596EDC" w:rsidRPr="00821F11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596EDC" w:rsidRPr="00F36AFD">
        <w:trPr>
          <w:trHeight w:val="133"/>
        </w:trPr>
        <w:tc>
          <w:tcPr>
            <w:tcW w:w="1490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596EDC" w:rsidRPr="00821F11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DC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2016-09-01</w:t>
            </w:r>
          </w:p>
        </w:tc>
        <w:tc>
          <w:tcPr>
            <w:tcW w:w="8587" w:type="dxa"/>
            <w:gridSpan w:val="11"/>
            <w:vAlign w:val="center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596EDC" w:rsidRPr="00F36AFD">
        <w:trPr>
          <w:trHeight w:val="133"/>
        </w:trPr>
        <w:tc>
          <w:tcPr>
            <w:tcW w:w="1490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596EDC" w:rsidRPr="00F36AFD">
        <w:trPr>
          <w:trHeight w:val="133"/>
        </w:trPr>
        <w:tc>
          <w:tcPr>
            <w:tcW w:w="1490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596EDC" w:rsidRPr="00F36AFD" w:rsidRDefault="00596EDC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596EDC" w:rsidRPr="00F36AFD">
        <w:trPr>
          <w:trHeight w:val="133"/>
        </w:trPr>
        <w:tc>
          <w:tcPr>
            <w:tcW w:w="1490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596EDC" w:rsidRPr="00F36AFD">
        <w:trPr>
          <w:trHeight w:val="133"/>
        </w:trPr>
        <w:tc>
          <w:tcPr>
            <w:tcW w:w="1490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96EDC" w:rsidRPr="00F36AFD">
        <w:trPr>
          <w:trHeight w:val="133"/>
        </w:trPr>
        <w:tc>
          <w:tcPr>
            <w:tcW w:w="1490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96EDC" w:rsidRPr="00F36AFD">
        <w:trPr>
          <w:trHeight w:val="133"/>
        </w:trPr>
        <w:tc>
          <w:tcPr>
            <w:tcW w:w="1490" w:type="dxa"/>
            <w:vMerge/>
          </w:tcPr>
          <w:p w:rsidR="00596EDC" w:rsidRPr="00F36AFD" w:rsidRDefault="00596EDC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596EDC" w:rsidRPr="00F36AFD" w:rsidRDefault="00596EDC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596EDC" w:rsidRDefault="00596EDC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6EDC" w:rsidRPr="00030AD0" w:rsidRDefault="00596EDC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596EDC" w:rsidRDefault="00596EDC" w:rsidP="0003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596EDC" w:rsidRDefault="00596EDC" w:rsidP="00030AD0">
      <w:pPr>
        <w:rPr>
          <w:rFonts w:ascii="Times New Roman" w:hAnsi="Times New Roman" w:cs="Times New Roman"/>
          <w:sz w:val="24"/>
          <w:szCs w:val="24"/>
        </w:rPr>
      </w:pPr>
    </w:p>
    <w:p w:rsidR="00596EDC" w:rsidRDefault="00596EDC" w:rsidP="00A11E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596EDC" w:rsidRDefault="00596EDC" w:rsidP="00A11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596EDC">
        <w:trPr>
          <w:trHeight w:val="269"/>
        </w:trPr>
        <w:tc>
          <w:tcPr>
            <w:tcW w:w="1458" w:type="dxa"/>
            <w:vMerge w:val="restart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596EDC">
        <w:trPr>
          <w:trHeight w:val="143"/>
        </w:trPr>
        <w:tc>
          <w:tcPr>
            <w:tcW w:w="1458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DC">
        <w:trPr>
          <w:trHeight w:val="548"/>
        </w:trPr>
        <w:tc>
          <w:tcPr>
            <w:tcW w:w="1458" w:type="dxa"/>
            <w:vMerge w:val="restart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2016-09-02</w:t>
            </w:r>
          </w:p>
        </w:tc>
        <w:tc>
          <w:tcPr>
            <w:tcW w:w="8576" w:type="dxa"/>
            <w:gridSpan w:val="9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596EDC">
        <w:trPr>
          <w:trHeight w:val="143"/>
        </w:trPr>
        <w:tc>
          <w:tcPr>
            <w:tcW w:w="1458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596EDC" w:rsidRPr="00F35876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876">
              <w:rPr>
                <w:rFonts w:ascii="Times New Roman" w:hAnsi="Times New Roman" w:cs="Times New Roman"/>
                <w:sz w:val="20"/>
                <w:szCs w:val="20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596EDC">
        <w:trPr>
          <w:trHeight w:val="143"/>
        </w:trPr>
        <w:tc>
          <w:tcPr>
            <w:tcW w:w="1458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96EDC">
        <w:trPr>
          <w:trHeight w:val="143"/>
        </w:trPr>
        <w:tc>
          <w:tcPr>
            <w:tcW w:w="1458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596EDC">
        <w:trPr>
          <w:trHeight w:val="143"/>
        </w:trPr>
        <w:tc>
          <w:tcPr>
            <w:tcW w:w="1458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96EDC">
        <w:trPr>
          <w:trHeight w:val="143"/>
        </w:trPr>
        <w:tc>
          <w:tcPr>
            <w:tcW w:w="1458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596EDC">
        <w:trPr>
          <w:trHeight w:val="143"/>
        </w:trPr>
        <w:tc>
          <w:tcPr>
            <w:tcW w:w="1458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596EDC">
        <w:trPr>
          <w:trHeight w:val="294"/>
        </w:trPr>
        <w:tc>
          <w:tcPr>
            <w:tcW w:w="1458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596EDC" w:rsidRDefault="00596EDC" w:rsidP="00A11E63">
      <w:pPr>
        <w:rPr>
          <w:rFonts w:ascii="Times New Roman" w:hAnsi="Times New Roman" w:cs="Times New Roman"/>
          <w:sz w:val="24"/>
          <w:szCs w:val="24"/>
        </w:rPr>
      </w:pPr>
    </w:p>
    <w:p w:rsidR="00596EDC" w:rsidRDefault="00596EDC" w:rsidP="00A11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596EDC">
        <w:trPr>
          <w:trHeight w:val="250"/>
        </w:trPr>
        <w:tc>
          <w:tcPr>
            <w:tcW w:w="1490" w:type="dxa"/>
            <w:vMerge w:val="restart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596EDC">
        <w:trPr>
          <w:trHeight w:val="133"/>
        </w:trPr>
        <w:tc>
          <w:tcPr>
            <w:tcW w:w="1490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EDC">
        <w:trPr>
          <w:trHeight w:val="509"/>
        </w:trPr>
        <w:tc>
          <w:tcPr>
            <w:tcW w:w="1490" w:type="dxa"/>
            <w:vMerge w:val="restart"/>
            <w:vAlign w:val="center"/>
          </w:tcPr>
          <w:p w:rsidR="00596EDC" w:rsidRDefault="00596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2016-09-02</w:t>
            </w:r>
          </w:p>
        </w:tc>
        <w:tc>
          <w:tcPr>
            <w:tcW w:w="8587" w:type="dxa"/>
            <w:gridSpan w:val="11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596EDC">
        <w:trPr>
          <w:trHeight w:val="133"/>
        </w:trPr>
        <w:tc>
          <w:tcPr>
            <w:tcW w:w="1490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596EDC" w:rsidRPr="00F35876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35876">
              <w:rPr>
                <w:rFonts w:ascii="Times New Roman" w:hAnsi="Times New Roman" w:cs="Times New Roman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596EDC">
        <w:trPr>
          <w:trHeight w:val="133"/>
        </w:trPr>
        <w:tc>
          <w:tcPr>
            <w:tcW w:w="1490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596EDC">
        <w:trPr>
          <w:trHeight w:val="133"/>
        </w:trPr>
        <w:tc>
          <w:tcPr>
            <w:tcW w:w="1490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96EDC">
        <w:trPr>
          <w:trHeight w:val="133"/>
        </w:trPr>
        <w:tc>
          <w:tcPr>
            <w:tcW w:w="1490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96EDC">
        <w:trPr>
          <w:trHeight w:val="133"/>
        </w:trPr>
        <w:tc>
          <w:tcPr>
            <w:tcW w:w="1490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596EDC">
        <w:trPr>
          <w:trHeight w:val="133"/>
        </w:trPr>
        <w:tc>
          <w:tcPr>
            <w:tcW w:w="1490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596EDC">
        <w:trPr>
          <w:trHeight w:val="441"/>
        </w:trPr>
        <w:tc>
          <w:tcPr>
            <w:tcW w:w="1490" w:type="dxa"/>
            <w:vMerge/>
            <w:vAlign w:val="center"/>
          </w:tcPr>
          <w:p w:rsidR="00596EDC" w:rsidRDefault="00596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596EDC" w:rsidRDefault="00596E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596EDC" w:rsidRDefault="00596EDC" w:rsidP="00A11E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6EDC" w:rsidRDefault="00596EDC" w:rsidP="00A11E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596EDC" w:rsidRDefault="00596EDC" w:rsidP="0003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sectPr w:rsidR="00596EDC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D0"/>
    <w:rsid w:val="0000096A"/>
    <w:rsid w:val="0002419C"/>
    <w:rsid w:val="00030AD0"/>
    <w:rsid w:val="000530D7"/>
    <w:rsid w:val="000C1A86"/>
    <w:rsid w:val="000C58AA"/>
    <w:rsid w:val="00115B76"/>
    <w:rsid w:val="001438C0"/>
    <w:rsid w:val="00240994"/>
    <w:rsid w:val="00306651"/>
    <w:rsid w:val="0041669A"/>
    <w:rsid w:val="0045641B"/>
    <w:rsid w:val="00554FDF"/>
    <w:rsid w:val="00596EDC"/>
    <w:rsid w:val="005C2C75"/>
    <w:rsid w:val="006C371B"/>
    <w:rsid w:val="0070624E"/>
    <w:rsid w:val="00710492"/>
    <w:rsid w:val="007770A9"/>
    <w:rsid w:val="007864C1"/>
    <w:rsid w:val="0079762F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C161A3"/>
    <w:rsid w:val="00C60F3E"/>
    <w:rsid w:val="00C904AF"/>
    <w:rsid w:val="00CC4640"/>
    <w:rsid w:val="00DD154E"/>
    <w:rsid w:val="00DE1A69"/>
    <w:rsid w:val="00DF743E"/>
    <w:rsid w:val="00E11355"/>
    <w:rsid w:val="00E44DBD"/>
    <w:rsid w:val="00EA116D"/>
    <w:rsid w:val="00EB135A"/>
    <w:rsid w:val="00EF5BF9"/>
    <w:rsid w:val="00F34293"/>
    <w:rsid w:val="00F35876"/>
    <w:rsid w:val="00F36AFD"/>
    <w:rsid w:val="00FA5392"/>
    <w:rsid w:val="00FC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1231</Words>
  <Characters>703</Characters>
  <Application>Microsoft Office Outlook</Application>
  <DocSecurity>0</DocSecurity>
  <Lines>0</Lines>
  <Paragraphs>0</Paragraphs>
  <ScaleCrop>false</ScaleCrop>
  <Company>Barskunai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13</cp:revision>
  <cp:lastPrinted>2016-02-09T10:06:00Z</cp:lastPrinted>
  <dcterms:created xsi:type="dcterms:W3CDTF">2016-02-09T10:08:00Z</dcterms:created>
  <dcterms:modified xsi:type="dcterms:W3CDTF">2016-08-30T10:06:00Z</dcterms:modified>
</cp:coreProperties>
</file>