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4F" w:rsidRPr="00FA3AEB" w:rsidRDefault="00006E4F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06E4F" w:rsidRPr="00E868D9" w:rsidRDefault="00006E4F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06E4F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06E4F" w:rsidRPr="00F40846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06E4F" w:rsidRPr="00F40846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06E4F" w:rsidRPr="00F40846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201" w:type="dxa"/>
            <w:gridSpan w:val="4"/>
          </w:tcPr>
          <w:p w:rsidR="00006E4F" w:rsidRPr="00F40846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06E4F" w:rsidRPr="00F40846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06E4F" w:rsidRPr="00F40846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06E4F" w:rsidRPr="00002F97">
        <w:trPr>
          <w:trHeight w:val="144"/>
        </w:trPr>
        <w:tc>
          <w:tcPr>
            <w:tcW w:w="1394" w:type="dxa"/>
            <w:vMerge/>
          </w:tcPr>
          <w:p w:rsidR="00006E4F" w:rsidRPr="00F40846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06E4F" w:rsidRPr="00F40846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06E4F" w:rsidRPr="00F40846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06E4F" w:rsidRPr="00F40846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06E4F" w:rsidRPr="00F40846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06E4F" w:rsidRPr="00D02A2D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06E4F" w:rsidRPr="00F40846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4F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06E4F" w:rsidRPr="00F40846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2016-09-12</w:t>
            </w:r>
          </w:p>
        </w:tc>
        <w:tc>
          <w:tcPr>
            <w:tcW w:w="8454" w:type="dxa"/>
            <w:gridSpan w:val="9"/>
            <w:vAlign w:val="center"/>
          </w:tcPr>
          <w:p w:rsidR="00006E4F" w:rsidRPr="00F40846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06E4F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06E4F" w:rsidRPr="00F40846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06E4F" w:rsidRPr="00F40846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06E4F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06E4F" w:rsidRPr="00F40846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06E4F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06E4F" w:rsidRPr="00F40846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06E4F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06E4F" w:rsidRPr="00F40846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06E4F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06E4F" w:rsidRPr="00F40846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06E4F" w:rsidRPr="00F40846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06E4F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06E4F" w:rsidRPr="00F40846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06E4F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06E4F" w:rsidRPr="00F40846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06E4F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06E4F" w:rsidRPr="00F40846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06E4F" w:rsidRPr="00F4084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06E4F" w:rsidRDefault="00006E4F" w:rsidP="00D02A2D">
      <w:pPr>
        <w:rPr>
          <w:rFonts w:ascii="Times New Roman" w:hAnsi="Times New Roman" w:cs="Times New Roman"/>
          <w:sz w:val="24"/>
          <w:szCs w:val="24"/>
        </w:rPr>
      </w:pPr>
    </w:p>
    <w:p w:rsidR="00006E4F" w:rsidRPr="00E868D9" w:rsidRDefault="00006E4F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06E4F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06E4F" w:rsidRPr="00002F97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06E4F" w:rsidRPr="00002F97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06E4F" w:rsidRPr="00FA3AEB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208" w:type="dxa"/>
            <w:gridSpan w:val="5"/>
            <w:vAlign w:val="center"/>
          </w:tcPr>
          <w:p w:rsidR="00006E4F" w:rsidRPr="00002F97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06E4F" w:rsidRPr="00002F97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06E4F" w:rsidRPr="00002F97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06E4F" w:rsidRPr="00002F97">
        <w:trPr>
          <w:trHeight w:val="143"/>
        </w:trPr>
        <w:tc>
          <w:tcPr>
            <w:tcW w:w="1407" w:type="dxa"/>
            <w:vMerge/>
          </w:tcPr>
          <w:p w:rsidR="00006E4F" w:rsidRPr="00002F97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06E4F" w:rsidRPr="00002F97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06E4F" w:rsidRPr="00002F97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06E4F" w:rsidRPr="00002F97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06E4F" w:rsidRPr="00002F97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06E4F" w:rsidRPr="00D02A2D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06E4F" w:rsidRPr="00002F97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4F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06E4F" w:rsidRPr="00002F97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2016-09-12</w:t>
            </w:r>
          </w:p>
        </w:tc>
        <w:tc>
          <w:tcPr>
            <w:tcW w:w="8450" w:type="dxa"/>
            <w:gridSpan w:val="9"/>
            <w:vAlign w:val="center"/>
          </w:tcPr>
          <w:p w:rsidR="00006E4F" w:rsidRPr="00002F97" w:rsidRDefault="00006E4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06E4F" w:rsidRPr="00002F97">
        <w:trPr>
          <w:trHeight w:val="143"/>
        </w:trPr>
        <w:tc>
          <w:tcPr>
            <w:tcW w:w="1407" w:type="dxa"/>
            <w:vMerge/>
          </w:tcPr>
          <w:p w:rsidR="00006E4F" w:rsidRPr="00002F97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06E4F" w:rsidRPr="00002F97">
        <w:trPr>
          <w:trHeight w:val="143"/>
        </w:trPr>
        <w:tc>
          <w:tcPr>
            <w:tcW w:w="1407" w:type="dxa"/>
            <w:vMerge/>
          </w:tcPr>
          <w:p w:rsidR="00006E4F" w:rsidRPr="00002F97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6E4F" w:rsidRPr="00002F97">
        <w:trPr>
          <w:trHeight w:val="143"/>
        </w:trPr>
        <w:tc>
          <w:tcPr>
            <w:tcW w:w="1407" w:type="dxa"/>
            <w:vMerge/>
          </w:tcPr>
          <w:p w:rsidR="00006E4F" w:rsidRPr="00002F97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6E4F" w:rsidRPr="00002F97">
        <w:trPr>
          <w:trHeight w:val="143"/>
        </w:trPr>
        <w:tc>
          <w:tcPr>
            <w:tcW w:w="1407" w:type="dxa"/>
            <w:vMerge/>
          </w:tcPr>
          <w:p w:rsidR="00006E4F" w:rsidRPr="00002F97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06E4F" w:rsidRPr="00002F97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6E4F" w:rsidRPr="00002F97">
        <w:trPr>
          <w:trHeight w:val="143"/>
        </w:trPr>
        <w:tc>
          <w:tcPr>
            <w:tcW w:w="1407" w:type="dxa"/>
            <w:vMerge/>
          </w:tcPr>
          <w:p w:rsidR="00006E4F" w:rsidRPr="00002F97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06E4F" w:rsidRPr="00002F97">
        <w:trPr>
          <w:trHeight w:val="143"/>
        </w:trPr>
        <w:tc>
          <w:tcPr>
            <w:tcW w:w="1407" w:type="dxa"/>
            <w:vMerge/>
          </w:tcPr>
          <w:p w:rsidR="00006E4F" w:rsidRPr="00002F97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06E4F" w:rsidRPr="00002F97">
        <w:trPr>
          <w:trHeight w:val="143"/>
        </w:trPr>
        <w:tc>
          <w:tcPr>
            <w:tcW w:w="1407" w:type="dxa"/>
            <w:vMerge/>
          </w:tcPr>
          <w:p w:rsidR="00006E4F" w:rsidRPr="00002F97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06E4F" w:rsidRPr="00002F97">
        <w:trPr>
          <w:trHeight w:val="143"/>
        </w:trPr>
        <w:tc>
          <w:tcPr>
            <w:tcW w:w="1407" w:type="dxa"/>
            <w:vMerge/>
          </w:tcPr>
          <w:p w:rsidR="00006E4F" w:rsidRPr="00002F97" w:rsidRDefault="00006E4F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06E4F" w:rsidRPr="00002F97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06E4F" w:rsidRDefault="00006E4F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E4F" w:rsidRPr="00030AD0" w:rsidRDefault="00006E4F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06E4F" w:rsidRPr="00FA3AEB" w:rsidRDefault="00006E4F" w:rsidP="00D0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006E4F" w:rsidRPr="00DD3E02" w:rsidRDefault="00006E4F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06E4F" w:rsidRPr="00D81126" w:rsidRDefault="00006E4F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06E4F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03" w:type="dxa"/>
            <w:gridSpan w:val="5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06E4F" w:rsidRPr="00D81126">
        <w:trPr>
          <w:trHeight w:val="133"/>
        </w:trPr>
        <w:tc>
          <w:tcPr>
            <w:tcW w:w="1406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4F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2016-09-13</w:t>
            </w:r>
          </w:p>
        </w:tc>
        <w:tc>
          <w:tcPr>
            <w:tcW w:w="8273" w:type="dxa"/>
            <w:gridSpan w:val="9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06E4F" w:rsidRPr="00D81126">
        <w:trPr>
          <w:trHeight w:val="133"/>
        </w:trPr>
        <w:tc>
          <w:tcPr>
            <w:tcW w:w="1406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06E4F" w:rsidRPr="00D81126">
        <w:trPr>
          <w:trHeight w:val="133"/>
        </w:trPr>
        <w:tc>
          <w:tcPr>
            <w:tcW w:w="1406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6E4F" w:rsidRPr="00D81126">
        <w:trPr>
          <w:trHeight w:val="665"/>
        </w:trPr>
        <w:tc>
          <w:tcPr>
            <w:tcW w:w="1406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06E4F" w:rsidRPr="00D81126">
        <w:trPr>
          <w:trHeight w:val="133"/>
        </w:trPr>
        <w:tc>
          <w:tcPr>
            <w:tcW w:w="1406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06E4F" w:rsidRPr="00D81126">
        <w:trPr>
          <w:trHeight w:val="133"/>
        </w:trPr>
        <w:tc>
          <w:tcPr>
            <w:tcW w:w="1406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06E4F" w:rsidRPr="00D81126">
        <w:trPr>
          <w:trHeight w:val="133"/>
        </w:trPr>
        <w:tc>
          <w:tcPr>
            <w:tcW w:w="1406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06E4F" w:rsidRPr="00D81126">
        <w:trPr>
          <w:trHeight w:val="209"/>
        </w:trPr>
        <w:tc>
          <w:tcPr>
            <w:tcW w:w="1406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06E4F" w:rsidRPr="00D81126" w:rsidRDefault="00006E4F" w:rsidP="00030AD0">
      <w:pPr>
        <w:rPr>
          <w:rFonts w:ascii="Times New Roman" w:hAnsi="Times New Roman" w:cs="Times New Roman"/>
          <w:sz w:val="24"/>
          <w:szCs w:val="24"/>
        </w:rPr>
      </w:pPr>
    </w:p>
    <w:p w:rsidR="00006E4F" w:rsidRPr="00D81126" w:rsidRDefault="00006E4F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06E4F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129" w:type="dxa"/>
            <w:gridSpan w:val="6"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06E4F" w:rsidRPr="00D81126">
        <w:trPr>
          <w:trHeight w:val="776"/>
        </w:trPr>
        <w:tc>
          <w:tcPr>
            <w:tcW w:w="1525" w:type="dxa"/>
            <w:vMerge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4F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2016-09-13</w:t>
            </w:r>
          </w:p>
        </w:tc>
        <w:tc>
          <w:tcPr>
            <w:tcW w:w="8145" w:type="dxa"/>
            <w:gridSpan w:val="10"/>
            <w:vAlign w:val="center"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06E4F" w:rsidRPr="00D81126">
        <w:trPr>
          <w:trHeight w:val="131"/>
        </w:trPr>
        <w:tc>
          <w:tcPr>
            <w:tcW w:w="1525" w:type="dxa"/>
            <w:vMerge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06E4F" w:rsidRPr="00D81126">
        <w:trPr>
          <w:trHeight w:val="131"/>
        </w:trPr>
        <w:tc>
          <w:tcPr>
            <w:tcW w:w="1525" w:type="dxa"/>
            <w:vMerge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06E4F" w:rsidRPr="00D81126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06E4F" w:rsidRPr="00D81126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06E4F" w:rsidRPr="00D81126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06E4F" w:rsidRPr="00D81126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06E4F" w:rsidRPr="00D81126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06E4F" w:rsidRPr="00D81126" w:rsidRDefault="00006E4F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6E4F" w:rsidRPr="00D81126">
        <w:trPr>
          <w:trHeight w:val="131"/>
        </w:trPr>
        <w:tc>
          <w:tcPr>
            <w:tcW w:w="1525" w:type="dxa"/>
            <w:vMerge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06E4F" w:rsidRPr="00D81126">
        <w:trPr>
          <w:trHeight w:val="131"/>
        </w:trPr>
        <w:tc>
          <w:tcPr>
            <w:tcW w:w="1525" w:type="dxa"/>
            <w:vMerge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06E4F" w:rsidRPr="00D81126">
        <w:trPr>
          <w:trHeight w:val="398"/>
        </w:trPr>
        <w:tc>
          <w:tcPr>
            <w:tcW w:w="1525" w:type="dxa"/>
            <w:vMerge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06E4F" w:rsidRPr="00D81126">
        <w:trPr>
          <w:trHeight w:val="90"/>
        </w:trPr>
        <w:tc>
          <w:tcPr>
            <w:tcW w:w="1525" w:type="dxa"/>
            <w:vMerge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06E4F" w:rsidRPr="00D81126">
        <w:trPr>
          <w:trHeight w:val="434"/>
        </w:trPr>
        <w:tc>
          <w:tcPr>
            <w:tcW w:w="1525" w:type="dxa"/>
            <w:vMerge/>
          </w:tcPr>
          <w:p w:rsidR="00006E4F" w:rsidRPr="00D81126" w:rsidRDefault="00006E4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06E4F" w:rsidRDefault="00006E4F" w:rsidP="00C161A3">
      <w:pPr>
        <w:rPr>
          <w:rFonts w:ascii="Times New Roman" w:hAnsi="Times New Roman" w:cs="Times New Roman"/>
          <w:sz w:val="24"/>
          <w:szCs w:val="24"/>
        </w:rPr>
      </w:pPr>
    </w:p>
    <w:p w:rsidR="00006E4F" w:rsidRPr="00FA3AEB" w:rsidRDefault="00006E4F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06E4F" w:rsidRPr="00DD3E02" w:rsidRDefault="00006E4F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006E4F" w:rsidRPr="00FA3AEB" w:rsidRDefault="00006E4F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06E4F" w:rsidRPr="00D81126" w:rsidRDefault="00006E4F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06E4F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4" w:type="dxa"/>
            <w:gridSpan w:val="6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06E4F" w:rsidRPr="00D81126">
        <w:trPr>
          <w:trHeight w:val="128"/>
        </w:trPr>
        <w:tc>
          <w:tcPr>
            <w:tcW w:w="1447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4F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2016-09-14</w:t>
            </w:r>
          </w:p>
        </w:tc>
        <w:tc>
          <w:tcPr>
            <w:tcW w:w="8400" w:type="dxa"/>
            <w:gridSpan w:val="10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06E4F" w:rsidRPr="00D81126">
        <w:trPr>
          <w:trHeight w:val="128"/>
        </w:trPr>
        <w:tc>
          <w:tcPr>
            <w:tcW w:w="1447" w:type="dxa"/>
            <w:vMerge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06E4F" w:rsidRPr="00D81126">
        <w:trPr>
          <w:trHeight w:val="128"/>
        </w:trPr>
        <w:tc>
          <w:tcPr>
            <w:tcW w:w="1447" w:type="dxa"/>
            <w:vMerge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06E4F" w:rsidRPr="00D81126">
        <w:trPr>
          <w:trHeight w:val="128"/>
        </w:trPr>
        <w:tc>
          <w:tcPr>
            <w:tcW w:w="1447" w:type="dxa"/>
            <w:vMerge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06E4F" w:rsidRPr="00D81126">
        <w:trPr>
          <w:trHeight w:val="128"/>
        </w:trPr>
        <w:tc>
          <w:tcPr>
            <w:tcW w:w="1447" w:type="dxa"/>
            <w:vMerge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06E4F" w:rsidRPr="00D81126">
        <w:trPr>
          <w:trHeight w:val="668"/>
        </w:trPr>
        <w:tc>
          <w:tcPr>
            <w:tcW w:w="1447" w:type="dxa"/>
            <w:vMerge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06E4F" w:rsidRPr="00D81126" w:rsidRDefault="00006E4F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06E4F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06E4F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06E4F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06E4F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06E4F" w:rsidRPr="00D81126" w:rsidRDefault="00006E4F" w:rsidP="00C161A3">
      <w:pPr>
        <w:rPr>
          <w:rFonts w:ascii="Times New Roman" w:hAnsi="Times New Roman" w:cs="Times New Roman"/>
          <w:sz w:val="24"/>
          <w:szCs w:val="24"/>
        </w:rPr>
      </w:pPr>
    </w:p>
    <w:p w:rsidR="00006E4F" w:rsidRPr="00D81126" w:rsidRDefault="00006E4F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06E4F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06E4F" w:rsidRPr="00D81126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4F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2016-09-14</w:t>
            </w:r>
          </w:p>
        </w:tc>
        <w:tc>
          <w:tcPr>
            <w:tcW w:w="8587" w:type="dxa"/>
            <w:gridSpan w:val="11"/>
            <w:vAlign w:val="center"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06E4F" w:rsidRPr="00D81126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06E4F" w:rsidRPr="00D81126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06E4F" w:rsidRPr="00D81126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06E4F" w:rsidRPr="00D81126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06E4F" w:rsidRPr="00D81126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06E4F" w:rsidRDefault="00006E4F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E4F" w:rsidRPr="00D81126" w:rsidRDefault="00006E4F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06E4F" w:rsidRPr="00D81126" w:rsidRDefault="00006E4F" w:rsidP="00DD3E0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006E4F" w:rsidRPr="00D81126" w:rsidRDefault="00006E4F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E4F" w:rsidRPr="00D81126" w:rsidRDefault="00006E4F" w:rsidP="00030AD0">
      <w:pPr>
        <w:rPr>
          <w:rFonts w:ascii="Times New Roman" w:hAnsi="Times New Roman" w:cs="Times New Roman"/>
          <w:sz w:val="24"/>
          <w:szCs w:val="24"/>
        </w:rPr>
      </w:pPr>
    </w:p>
    <w:p w:rsidR="00006E4F" w:rsidRDefault="00006E4F" w:rsidP="00030AD0">
      <w:pPr>
        <w:rPr>
          <w:rFonts w:ascii="Times New Roman" w:hAnsi="Times New Roman" w:cs="Times New Roman"/>
          <w:sz w:val="24"/>
          <w:szCs w:val="24"/>
        </w:rPr>
      </w:pPr>
    </w:p>
    <w:p w:rsidR="00006E4F" w:rsidRPr="00FA3AEB" w:rsidRDefault="00006E4F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06E4F" w:rsidRPr="00D81126" w:rsidRDefault="00006E4F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06E4F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9" w:type="dxa"/>
            <w:gridSpan w:val="5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06E4F" w:rsidRPr="00D81126">
        <w:trPr>
          <w:trHeight w:val="143"/>
        </w:trPr>
        <w:tc>
          <w:tcPr>
            <w:tcW w:w="1458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4F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2016-09-15</w:t>
            </w:r>
          </w:p>
        </w:tc>
        <w:tc>
          <w:tcPr>
            <w:tcW w:w="8576" w:type="dxa"/>
            <w:gridSpan w:val="9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06E4F" w:rsidRPr="00D81126">
        <w:trPr>
          <w:trHeight w:val="143"/>
        </w:trPr>
        <w:tc>
          <w:tcPr>
            <w:tcW w:w="1458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06E4F" w:rsidRPr="00D81126">
        <w:trPr>
          <w:trHeight w:val="143"/>
        </w:trPr>
        <w:tc>
          <w:tcPr>
            <w:tcW w:w="1458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06E4F" w:rsidRPr="00D81126">
        <w:trPr>
          <w:trHeight w:val="143"/>
        </w:trPr>
        <w:tc>
          <w:tcPr>
            <w:tcW w:w="1458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06E4F" w:rsidRPr="00D81126">
        <w:trPr>
          <w:trHeight w:val="143"/>
        </w:trPr>
        <w:tc>
          <w:tcPr>
            <w:tcW w:w="1458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06E4F" w:rsidRPr="00D81126">
        <w:trPr>
          <w:trHeight w:val="143"/>
        </w:trPr>
        <w:tc>
          <w:tcPr>
            <w:tcW w:w="1458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06E4F" w:rsidRPr="00D81126">
        <w:trPr>
          <w:trHeight w:val="143"/>
        </w:trPr>
        <w:tc>
          <w:tcPr>
            <w:tcW w:w="1458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06E4F" w:rsidRPr="00D81126">
        <w:trPr>
          <w:trHeight w:val="294"/>
        </w:trPr>
        <w:tc>
          <w:tcPr>
            <w:tcW w:w="1458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06E4F" w:rsidRPr="00D81126" w:rsidRDefault="00006E4F" w:rsidP="00B40BEC">
      <w:pPr>
        <w:rPr>
          <w:rFonts w:ascii="Times New Roman" w:hAnsi="Times New Roman" w:cs="Times New Roman"/>
          <w:sz w:val="24"/>
          <w:szCs w:val="24"/>
        </w:rPr>
      </w:pPr>
    </w:p>
    <w:p w:rsidR="00006E4F" w:rsidRPr="00D81126" w:rsidRDefault="00006E4F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06E4F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06E4F" w:rsidRPr="00DD3E02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06E4F" w:rsidRPr="00D81126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06E4F" w:rsidRPr="00DD3E02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4F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2016-09-15</w:t>
            </w:r>
          </w:p>
        </w:tc>
        <w:tc>
          <w:tcPr>
            <w:tcW w:w="8587" w:type="dxa"/>
            <w:gridSpan w:val="11"/>
            <w:vAlign w:val="center"/>
          </w:tcPr>
          <w:p w:rsidR="00006E4F" w:rsidRPr="00D81126" w:rsidRDefault="00006E4F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06E4F" w:rsidRPr="00D81126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06E4F" w:rsidRPr="00D81126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06E4F" w:rsidRPr="00D81126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6E4F" w:rsidRPr="00D81126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06E4F" w:rsidRPr="00D81126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06E4F" w:rsidRPr="00D81126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06E4F" w:rsidRPr="00D81126">
        <w:trPr>
          <w:trHeight w:val="441"/>
        </w:trPr>
        <w:tc>
          <w:tcPr>
            <w:tcW w:w="1490" w:type="dxa"/>
            <w:vMerge/>
          </w:tcPr>
          <w:p w:rsidR="00006E4F" w:rsidRPr="00D81126" w:rsidRDefault="00006E4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06E4F" w:rsidRDefault="00006E4F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E4F" w:rsidRPr="00D81126" w:rsidRDefault="00006E4F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06E4F" w:rsidRDefault="00006E4F" w:rsidP="00B410A1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006E4F" w:rsidRDefault="00006E4F" w:rsidP="00B410A1">
      <w:pPr>
        <w:rPr>
          <w:rFonts w:ascii="Times New Roman" w:hAnsi="Times New Roman" w:cs="Times New Roman"/>
          <w:sz w:val="24"/>
          <w:szCs w:val="24"/>
        </w:rPr>
      </w:pPr>
    </w:p>
    <w:p w:rsidR="00006E4F" w:rsidRPr="00DD3E02" w:rsidRDefault="00006E4F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06E4F" w:rsidRDefault="00006E4F" w:rsidP="00FF26CE">
      <w:pPr>
        <w:rPr>
          <w:rFonts w:ascii="Times New Roman" w:hAnsi="Times New Roman" w:cs="Times New Roman"/>
          <w:sz w:val="24"/>
          <w:szCs w:val="24"/>
        </w:rPr>
      </w:pPr>
    </w:p>
    <w:p w:rsidR="00006E4F" w:rsidRPr="00D81126" w:rsidRDefault="00006E4F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06E4F" w:rsidRPr="00D81126" w:rsidTr="00CF034E">
        <w:trPr>
          <w:trHeight w:val="279"/>
        </w:trPr>
        <w:tc>
          <w:tcPr>
            <w:tcW w:w="1458" w:type="dxa"/>
            <w:vMerge w:val="restart"/>
            <w:vAlign w:val="center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9" w:type="dxa"/>
            <w:gridSpan w:val="5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06E4F" w:rsidRPr="00D81126" w:rsidTr="00CF034E">
        <w:trPr>
          <w:trHeight w:val="149"/>
        </w:trPr>
        <w:tc>
          <w:tcPr>
            <w:tcW w:w="1458" w:type="dxa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4F" w:rsidRPr="00D81126" w:rsidTr="00CF034E">
        <w:trPr>
          <w:trHeight w:val="569"/>
        </w:trPr>
        <w:tc>
          <w:tcPr>
            <w:tcW w:w="1458" w:type="dxa"/>
            <w:vMerge w:val="restart"/>
            <w:vAlign w:val="center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2016-09-16</w:t>
            </w:r>
          </w:p>
        </w:tc>
        <w:tc>
          <w:tcPr>
            <w:tcW w:w="8576" w:type="dxa"/>
            <w:gridSpan w:val="9"/>
            <w:vAlign w:val="center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06E4F" w:rsidRPr="00D81126" w:rsidTr="00CF034E">
        <w:trPr>
          <w:trHeight w:val="149"/>
        </w:trPr>
        <w:tc>
          <w:tcPr>
            <w:tcW w:w="1458" w:type="dxa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06E4F" w:rsidRPr="00D81126" w:rsidTr="00CF034E">
        <w:trPr>
          <w:trHeight w:val="149"/>
        </w:trPr>
        <w:tc>
          <w:tcPr>
            <w:tcW w:w="1458" w:type="dxa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06E4F" w:rsidRPr="00D81126" w:rsidTr="00CF034E">
        <w:trPr>
          <w:trHeight w:val="149"/>
        </w:trPr>
        <w:tc>
          <w:tcPr>
            <w:tcW w:w="1458" w:type="dxa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06E4F" w:rsidRPr="00D81126" w:rsidTr="00FF26CE">
        <w:trPr>
          <w:trHeight w:val="557"/>
        </w:trPr>
        <w:tc>
          <w:tcPr>
            <w:tcW w:w="1458" w:type="dxa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06E4F" w:rsidRPr="00D81126" w:rsidRDefault="00006E4F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06E4F" w:rsidRPr="00D81126" w:rsidRDefault="00006E4F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6E4F" w:rsidRPr="00D81126" w:rsidRDefault="00006E4F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06E4F" w:rsidRPr="00D81126" w:rsidRDefault="00006E4F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06E4F" w:rsidRPr="00D81126" w:rsidRDefault="00006E4F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06E4F" w:rsidRPr="00D81126" w:rsidRDefault="00006E4F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06E4F" w:rsidRPr="00D81126" w:rsidRDefault="00006E4F" w:rsidP="00FF26CE">
      <w:pPr>
        <w:rPr>
          <w:rFonts w:ascii="Times New Roman" w:hAnsi="Times New Roman" w:cs="Times New Roman"/>
          <w:sz w:val="24"/>
          <w:szCs w:val="24"/>
        </w:rPr>
      </w:pPr>
    </w:p>
    <w:p w:rsidR="00006E4F" w:rsidRPr="00D81126" w:rsidRDefault="00006E4F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06E4F" w:rsidRPr="00D81126" w:rsidTr="00CF034E">
        <w:trPr>
          <w:trHeight w:val="250"/>
        </w:trPr>
        <w:tc>
          <w:tcPr>
            <w:tcW w:w="1490" w:type="dxa"/>
            <w:vMerge w:val="restart"/>
            <w:vAlign w:val="center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06E4F" w:rsidRPr="00D81126" w:rsidTr="00CF034E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4F" w:rsidRPr="00D81126" w:rsidTr="00CF034E">
        <w:trPr>
          <w:trHeight w:val="509"/>
        </w:trPr>
        <w:tc>
          <w:tcPr>
            <w:tcW w:w="1490" w:type="dxa"/>
            <w:vMerge w:val="restart"/>
            <w:vAlign w:val="center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2016-09-16</w:t>
            </w:r>
          </w:p>
        </w:tc>
        <w:tc>
          <w:tcPr>
            <w:tcW w:w="8587" w:type="dxa"/>
            <w:gridSpan w:val="11"/>
            <w:vAlign w:val="center"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06E4F" w:rsidRPr="00D81126" w:rsidTr="00CF034E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06E4F" w:rsidRPr="00D81126" w:rsidTr="00CF034E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06E4F" w:rsidRPr="00D81126" w:rsidTr="00CF034E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06E4F" w:rsidRPr="00D81126" w:rsidTr="00CF034E">
        <w:trPr>
          <w:trHeight w:val="133"/>
        </w:trPr>
        <w:tc>
          <w:tcPr>
            <w:tcW w:w="1490" w:type="dxa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06E4F" w:rsidRPr="00D81126" w:rsidTr="00FF26CE">
        <w:trPr>
          <w:trHeight w:val="559"/>
        </w:trPr>
        <w:tc>
          <w:tcPr>
            <w:tcW w:w="1490" w:type="dxa"/>
            <w:vMerge/>
          </w:tcPr>
          <w:p w:rsidR="00006E4F" w:rsidRPr="00D81126" w:rsidRDefault="00006E4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06E4F" w:rsidRPr="00D81126" w:rsidRDefault="00006E4F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06E4F" w:rsidRDefault="00006E4F" w:rsidP="00FF26CE">
      <w:pPr>
        <w:rPr>
          <w:rFonts w:ascii="Times New Roman" w:hAnsi="Times New Roman" w:cs="Times New Roman"/>
          <w:sz w:val="24"/>
          <w:szCs w:val="24"/>
        </w:rPr>
      </w:pPr>
    </w:p>
    <w:p w:rsidR="00006E4F" w:rsidRPr="00FA3AEB" w:rsidRDefault="00006E4F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06E4F" w:rsidRPr="00D81126" w:rsidRDefault="00006E4F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006E4F" w:rsidRPr="00D81126" w:rsidRDefault="00006E4F" w:rsidP="00B410A1">
      <w:pPr>
        <w:rPr>
          <w:rFonts w:ascii="Times New Roman" w:hAnsi="Times New Roman" w:cs="Times New Roman"/>
          <w:sz w:val="24"/>
          <w:szCs w:val="24"/>
        </w:rPr>
      </w:pPr>
    </w:p>
    <w:sectPr w:rsidR="00006E4F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AD0"/>
    <w:rsid w:val="00002F97"/>
    <w:rsid w:val="00006E4F"/>
    <w:rsid w:val="000262AC"/>
    <w:rsid w:val="00030AD0"/>
    <w:rsid w:val="000530D7"/>
    <w:rsid w:val="000C58AA"/>
    <w:rsid w:val="00126962"/>
    <w:rsid w:val="001C4FD5"/>
    <w:rsid w:val="001D12A9"/>
    <w:rsid w:val="001F71E8"/>
    <w:rsid w:val="00215F03"/>
    <w:rsid w:val="002D7EF1"/>
    <w:rsid w:val="002F4485"/>
    <w:rsid w:val="002F4698"/>
    <w:rsid w:val="0032798B"/>
    <w:rsid w:val="00334F48"/>
    <w:rsid w:val="003F5FCC"/>
    <w:rsid w:val="00412B63"/>
    <w:rsid w:val="004F3FAC"/>
    <w:rsid w:val="005930E0"/>
    <w:rsid w:val="005A4776"/>
    <w:rsid w:val="005C789D"/>
    <w:rsid w:val="00626C19"/>
    <w:rsid w:val="00644A85"/>
    <w:rsid w:val="00663ABB"/>
    <w:rsid w:val="0066493C"/>
    <w:rsid w:val="006E3A59"/>
    <w:rsid w:val="007133CA"/>
    <w:rsid w:val="00750893"/>
    <w:rsid w:val="00772C04"/>
    <w:rsid w:val="007864C1"/>
    <w:rsid w:val="0088425F"/>
    <w:rsid w:val="008D109A"/>
    <w:rsid w:val="009017D8"/>
    <w:rsid w:val="009A62FB"/>
    <w:rsid w:val="00A065BB"/>
    <w:rsid w:val="00A13F16"/>
    <w:rsid w:val="00A219D3"/>
    <w:rsid w:val="00A52828"/>
    <w:rsid w:val="00A9796C"/>
    <w:rsid w:val="00B40BEC"/>
    <w:rsid w:val="00B40C28"/>
    <w:rsid w:val="00B410A1"/>
    <w:rsid w:val="00B9533E"/>
    <w:rsid w:val="00BF65C0"/>
    <w:rsid w:val="00C161A3"/>
    <w:rsid w:val="00C315A5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B135A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5</Pages>
  <Words>2992</Words>
  <Characters>1707</Characters>
  <Application>Microsoft Office Outlook</Application>
  <DocSecurity>0</DocSecurity>
  <Lines>0</Lines>
  <Paragraphs>0</Paragraphs>
  <ScaleCrop>false</ScaleCrop>
  <Company>Barskunai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11</cp:revision>
  <cp:lastPrinted>2016-02-09T10:06:00Z</cp:lastPrinted>
  <dcterms:created xsi:type="dcterms:W3CDTF">2016-02-24T10:39:00Z</dcterms:created>
  <dcterms:modified xsi:type="dcterms:W3CDTF">2016-09-07T08:52:00Z</dcterms:modified>
</cp:coreProperties>
</file>