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60" w:rsidRPr="00FA3AEB" w:rsidRDefault="009C2C60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9C2C60" w:rsidRPr="00E868D9" w:rsidRDefault="009C2C60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4"/>
        <w:gridCol w:w="1761"/>
        <w:gridCol w:w="73"/>
        <w:gridCol w:w="1100"/>
        <w:gridCol w:w="1284"/>
        <w:gridCol w:w="1100"/>
        <w:gridCol w:w="1767"/>
        <w:gridCol w:w="50"/>
        <w:gridCol w:w="1299"/>
        <w:gridCol w:w="20"/>
      </w:tblGrid>
      <w:tr w:rsidR="009C2C60" w:rsidRPr="00002F97">
        <w:trPr>
          <w:trHeight w:val="268"/>
        </w:trPr>
        <w:tc>
          <w:tcPr>
            <w:tcW w:w="1394" w:type="dxa"/>
            <w:vMerge w:val="restart"/>
            <w:vAlign w:val="center"/>
          </w:tcPr>
          <w:p w:rsidR="009C2C60" w:rsidRPr="00F40846" w:rsidRDefault="009C2C60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9C2C60" w:rsidRPr="00F40846" w:rsidRDefault="009C2C60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00" w:type="dxa"/>
            <w:vMerge w:val="restart"/>
            <w:vAlign w:val="center"/>
          </w:tcPr>
          <w:p w:rsidR="009C2C60" w:rsidRPr="00F40846" w:rsidRDefault="009C2C60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201" w:type="dxa"/>
            <w:gridSpan w:val="4"/>
          </w:tcPr>
          <w:p w:rsidR="009C2C60" w:rsidRPr="00F40846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18" w:type="dxa"/>
            <w:gridSpan w:val="2"/>
            <w:vMerge w:val="restart"/>
          </w:tcPr>
          <w:p w:rsidR="009C2C60" w:rsidRPr="00F40846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9C2C60" w:rsidRPr="00F40846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9C2C60" w:rsidRPr="00002F97">
        <w:trPr>
          <w:trHeight w:val="144"/>
        </w:trPr>
        <w:tc>
          <w:tcPr>
            <w:tcW w:w="1394" w:type="dxa"/>
            <w:vMerge/>
          </w:tcPr>
          <w:p w:rsidR="009C2C60" w:rsidRPr="00F40846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9C2C60" w:rsidRPr="00F40846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9C2C60" w:rsidRPr="00F40846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C2C60" w:rsidRPr="00F40846" w:rsidRDefault="009C2C60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00" w:type="dxa"/>
            <w:vAlign w:val="center"/>
          </w:tcPr>
          <w:p w:rsidR="009C2C60" w:rsidRPr="00F40846" w:rsidRDefault="009C2C60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17" w:type="dxa"/>
            <w:gridSpan w:val="2"/>
            <w:vAlign w:val="center"/>
          </w:tcPr>
          <w:p w:rsidR="009C2C60" w:rsidRPr="00D02A2D" w:rsidRDefault="009C2C60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A2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318" w:type="dxa"/>
            <w:gridSpan w:val="2"/>
            <w:vMerge/>
          </w:tcPr>
          <w:p w:rsidR="009C2C60" w:rsidRPr="00F40846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60" w:rsidRPr="00002F97">
        <w:trPr>
          <w:trHeight w:val="548"/>
        </w:trPr>
        <w:tc>
          <w:tcPr>
            <w:tcW w:w="1394" w:type="dxa"/>
            <w:vMerge w:val="restart"/>
            <w:vAlign w:val="center"/>
          </w:tcPr>
          <w:p w:rsidR="009C2C60" w:rsidRPr="00F40846" w:rsidRDefault="009C2C60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2016-09-26</w:t>
            </w:r>
          </w:p>
        </w:tc>
        <w:tc>
          <w:tcPr>
            <w:tcW w:w="8454" w:type="dxa"/>
            <w:gridSpan w:val="9"/>
            <w:vAlign w:val="center"/>
          </w:tcPr>
          <w:p w:rsidR="009C2C60" w:rsidRPr="00F40846" w:rsidRDefault="009C2C60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9C2C60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9C2C60" w:rsidRPr="00F40846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C2C60" w:rsidRPr="00F40846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173" w:type="dxa"/>
            <w:gridSpan w:val="2"/>
            <w:vAlign w:val="center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4" w:type="dxa"/>
            <w:vAlign w:val="center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100" w:type="dxa"/>
            <w:vAlign w:val="center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767" w:type="dxa"/>
            <w:vAlign w:val="center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349" w:type="dxa"/>
            <w:gridSpan w:val="2"/>
            <w:vAlign w:val="center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430,56</w:t>
            </w:r>
          </w:p>
        </w:tc>
      </w:tr>
      <w:tr w:rsidR="009C2C60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9C2C60" w:rsidRPr="00F40846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173" w:type="dxa"/>
            <w:gridSpan w:val="2"/>
            <w:vAlign w:val="center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vAlign w:val="center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100" w:type="dxa"/>
            <w:vAlign w:val="center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67" w:type="dxa"/>
            <w:vAlign w:val="center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349" w:type="dxa"/>
            <w:gridSpan w:val="2"/>
            <w:vAlign w:val="center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9C2C60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9C2C60" w:rsidRPr="00F40846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Makaronų košė</w:t>
            </w:r>
          </w:p>
        </w:tc>
        <w:tc>
          <w:tcPr>
            <w:tcW w:w="1173" w:type="dxa"/>
            <w:gridSpan w:val="2"/>
            <w:vAlign w:val="center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4" w:type="dxa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00" w:type="dxa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67" w:type="dxa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349" w:type="dxa"/>
            <w:gridSpan w:val="2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9C2C60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9C2C60" w:rsidRPr="00F40846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173" w:type="dxa"/>
            <w:gridSpan w:val="2"/>
            <w:vAlign w:val="center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4" w:type="dxa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0" w:type="dxa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67" w:type="dxa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49" w:type="dxa"/>
            <w:gridSpan w:val="2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9C2C60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9C2C60" w:rsidRPr="00F40846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C2C60" w:rsidRPr="00F40846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173" w:type="dxa"/>
            <w:gridSpan w:val="2"/>
            <w:vAlign w:val="center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vAlign w:val="center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00" w:type="dxa"/>
            <w:vAlign w:val="center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67" w:type="dxa"/>
            <w:vAlign w:val="center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349" w:type="dxa"/>
            <w:gridSpan w:val="2"/>
            <w:vAlign w:val="center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9C2C60" w:rsidRPr="00002F97">
        <w:trPr>
          <w:gridAfter w:val="1"/>
          <w:wAfter w:w="20" w:type="dxa"/>
          <w:trHeight w:val="293"/>
        </w:trPr>
        <w:tc>
          <w:tcPr>
            <w:tcW w:w="1394" w:type="dxa"/>
            <w:vMerge/>
          </w:tcPr>
          <w:p w:rsidR="009C2C60" w:rsidRPr="00F40846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73" w:type="dxa"/>
            <w:gridSpan w:val="2"/>
            <w:vAlign w:val="center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00" w:type="dxa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7" w:type="dxa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49" w:type="dxa"/>
            <w:gridSpan w:val="2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9C2C60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9C2C60" w:rsidRPr="00F40846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73" w:type="dxa"/>
            <w:gridSpan w:val="2"/>
            <w:vMerge w:val="restart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0" w:type="dxa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67" w:type="dxa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49" w:type="dxa"/>
            <w:gridSpan w:val="2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9C2C60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9C2C60" w:rsidRPr="00F40846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19,65</w:t>
            </w:r>
          </w:p>
        </w:tc>
        <w:tc>
          <w:tcPr>
            <w:tcW w:w="1100" w:type="dxa"/>
            <w:vAlign w:val="center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44,65</w:t>
            </w:r>
          </w:p>
        </w:tc>
        <w:tc>
          <w:tcPr>
            <w:tcW w:w="1767" w:type="dxa"/>
            <w:vAlign w:val="center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112,87</w:t>
            </w:r>
          </w:p>
        </w:tc>
        <w:tc>
          <w:tcPr>
            <w:tcW w:w="1349" w:type="dxa"/>
            <w:gridSpan w:val="2"/>
            <w:vAlign w:val="center"/>
          </w:tcPr>
          <w:p w:rsidR="009C2C60" w:rsidRPr="00F4084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909,21</w:t>
            </w:r>
          </w:p>
        </w:tc>
      </w:tr>
    </w:tbl>
    <w:p w:rsidR="009C2C60" w:rsidRDefault="009C2C60" w:rsidP="00D02A2D">
      <w:pPr>
        <w:rPr>
          <w:rFonts w:ascii="Times New Roman" w:hAnsi="Times New Roman" w:cs="Times New Roman"/>
          <w:sz w:val="24"/>
          <w:szCs w:val="24"/>
        </w:rPr>
      </w:pPr>
    </w:p>
    <w:p w:rsidR="009C2C60" w:rsidRPr="00E868D9" w:rsidRDefault="009C2C60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7"/>
        <w:gridCol w:w="1761"/>
        <w:gridCol w:w="167"/>
        <w:gridCol w:w="993"/>
        <w:gridCol w:w="45"/>
        <w:gridCol w:w="1297"/>
        <w:gridCol w:w="1111"/>
        <w:gridCol w:w="1700"/>
        <w:gridCol w:w="55"/>
        <w:gridCol w:w="1321"/>
      </w:tblGrid>
      <w:tr w:rsidR="009C2C60" w:rsidRPr="00002F97">
        <w:trPr>
          <w:trHeight w:val="259"/>
        </w:trPr>
        <w:tc>
          <w:tcPr>
            <w:tcW w:w="1407" w:type="dxa"/>
            <w:vMerge w:val="restart"/>
            <w:vAlign w:val="center"/>
          </w:tcPr>
          <w:p w:rsidR="009C2C60" w:rsidRPr="00002F97" w:rsidRDefault="009C2C60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761" w:type="dxa"/>
            <w:vMerge w:val="restart"/>
            <w:vAlign w:val="center"/>
          </w:tcPr>
          <w:p w:rsidR="009C2C60" w:rsidRPr="00002F97" w:rsidRDefault="009C2C60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9C2C60" w:rsidRPr="00FA3AEB" w:rsidRDefault="009C2C60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208" w:type="dxa"/>
            <w:gridSpan w:val="5"/>
            <w:vAlign w:val="center"/>
          </w:tcPr>
          <w:p w:rsidR="009C2C60" w:rsidRPr="00002F97" w:rsidRDefault="009C2C60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21" w:type="dxa"/>
            <w:vMerge w:val="restart"/>
          </w:tcPr>
          <w:p w:rsidR="009C2C60" w:rsidRPr="00002F97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9C2C60" w:rsidRPr="00002F97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9C2C60" w:rsidRPr="00002F97">
        <w:trPr>
          <w:trHeight w:val="143"/>
        </w:trPr>
        <w:tc>
          <w:tcPr>
            <w:tcW w:w="1407" w:type="dxa"/>
            <w:vMerge/>
          </w:tcPr>
          <w:p w:rsidR="009C2C60" w:rsidRPr="00002F97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9C2C60" w:rsidRPr="00002F97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9C2C60" w:rsidRPr="00002F97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9C2C60" w:rsidRPr="00002F97" w:rsidRDefault="009C2C60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11" w:type="dxa"/>
            <w:vAlign w:val="center"/>
          </w:tcPr>
          <w:p w:rsidR="009C2C60" w:rsidRPr="00002F97" w:rsidRDefault="009C2C60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755" w:type="dxa"/>
            <w:gridSpan w:val="2"/>
            <w:vAlign w:val="center"/>
          </w:tcPr>
          <w:p w:rsidR="009C2C60" w:rsidRPr="00D02A2D" w:rsidRDefault="009C2C60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AEB">
              <w:rPr>
                <w:rFonts w:ascii="Times New Roman" w:hAnsi="Times New Roman" w:cs="Times New Roman"/>
                <w:b/>
                <w:bCs/>
              </w:rPr>
              <w:t>Angliavan</w:t>
            </w:r>
            <w:r w:rsidRPr="00FA3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denia</w:t>
            </w:r>
            <w:r w:rsidRPr="00FA3AE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321" w:type="dxa"/>
            <w:vMerge/>
          </w:tcPr>
          <w:p w:rsidR="009C2C60" w:rsidRPr="00002F97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60" w:rsidRPr="00002F97">
        <w:trPr>
          <w:trHeight w:val="546"/>
        </w:trPr>
        <w:tc>
          <w:tcPr>
            <w:tcW w:w="1407" w:type="dxa"/>
            <w:vMerge w:val="restart"/>
            <w:vAlign w:val="center"/>
          </w:tcPr>
          <w:p w:rsidR="009C2C60" w:rsidRPr="00002F97" w:rsidRDefault="009C2C60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2016-09-26</w:t>
            </w:r>
          </w:p>
        </w:tc>
        <w:tc>
          <w:tcPr>
            <w:tcW w:w="8450" w:type="dxa"/>
            <w:gridSpan w:val="9"/>
            <w:vAlign w:val="center"/>
          </w:tcPr>
          <w:p w:rsidR="009C2C60" w:rsidRPr="00002F97" w:rsidRDefault="009C2C60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9C2C60" w:rsidRPr="00002F97">
        <w:trPr>
          <w:trHeight w:val="143"/>
        </w:trPr>
        <w:tc>
          <w:tcPr>
            <w:tcW w:w="1407" w:type="dxa"/>
            <w:vMerge/>
          </w:tcPr>
          <w:p w:rsidR="009C2C60" w:rsidRPr="00002F97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9C2C60" w:rsidRPr="00002F97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038" w:type="dxa"/>
            <w:gridSpan w:val="2"/>
            <w:vAlign w:val="center"/>
          </w:tcPr>
          <w:p w:rsidR="009C2C60" w:rsidRPr="00002F97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9C2C60" w:rsidRPr="00002F97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111" w:type="dxa"/>
            <w:vAlign w:val="center"/>
          </w:tcPr>
          <w:p w:rsidR="009C2C60" w:rsidRPr="00002F97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700" w:type="dxa"/>
            <w:vAlign w:val="center"/>
          </w:tcPr>
          <w:p w:rsidR="009C2C60" w:rsidRPr="00002F97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76" w:type="dxa"/>
            <w:gridSpan w:val="2"/>
            <w:vAlign w:val="center"/>
          </w:tcPr>
          <w:p w:rsidR="009C2C60" w:rsidRPr="00002F97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9C2C60" w:rsidRPr="00002F97">
        <w:trPr>
          <w:trHeight w:val="143"/>
        </w:trPr>
        <w:tc>
          <w:tcPr>
            <w:tcW w:w="1407" w:type="dxa"/>
            <w:vMerge/>
          </w:tcPr>
          <w:p w:rsidR="009C2C60" w:rsidRPr="00002F97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9C2C60" w:rsidRPr="00002F97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038" w:type="dxa"/>
            <w:gridSpan w:val="2"/>
            <w:vAlign w:val="center"/>
          </w:tcPr>
          <w:p w:rsidR="009C2C60" w:rsidRPr="00002F97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  <w:vAlign w:val="center"/>
          </w:tcPr>
          <w:p w:rsidR="009C2C60" w:rsidRPr="00002F97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11" w:type="dxa"/>
            <w:vAlign w:val="center"/>
          </w:tcPr>
          <w:p w:rsidR="009C2C60" w:rsidRPr="00002F97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9C2C60" w:rsidRPr="00002F97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376" w:type="dxa"/>
            <w:gridSpan w:val="2"/>
            <w:vAlign w:val="center"/>
          </w:tcPr>
          <w:p w:rsidR="009C2C60" w:rsidRPr="00002F97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C2C60" w:rsidRPr="00002F97">
        <w:trPr>
          <w:trHeight w:val="143"/>
        </w:trPr>
        <w:tc>
          <w:tcPr>
            <w:tcW w:w="1407" w:type="dxa"/>
            <w:vMerge/>
          </w:tcPr>
          <w:p w:rsidR="009C2C60" w:rsidRPr="00002F97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Makaronų  košė</w:t>
            </w:r>
          </w:p>
        </w:tc>
        <w:tc>
          <w:tcPr>
            <w:tcW w:w="1038" w:type="dxa"/>
            <w:gridSpan w:val="2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0" w:type="dxa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76" w:type="dxa"/>
            <w:gridSpan w:val="2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2C60" w:rsidRPr="00002F97">
        <w:trPr>
          <w:trHeight w:val="143"/>
        </w:trPr>
        <w:tc>
          <w:tcPr>
            <w:tcW w:w="1407" w:type="dxa"/>
            <w:vMerge/>
          </w:tcPr>
          <w:p w:rsidR="009C2C60" w:rsidRPr="00002F97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9C2C60" w:rsidRPr="00002F97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038" w:type="dxa"/>
            <w:gridSpan w:val="2"/>
            <w:vAlign w:val="center"/>
          </w:tcPr>
          <w:p w:rsidR="009C2C60" w:rsidRPr="00002F97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7" w:type="dxa"/>
            <w:vAlign w:val="center"/>
          </w:tcPr>
          <w:p w:rsidR="009C2C60" w:rsidRPr="00002F97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11" w:type="dxa"/>
            <w:vAlign w:val="center"/>
          </w:tcPr>
          <w:p w:rsidR="009C2C60" w:rsidRPr="00002F97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9C2C60" w:rsidRPr="00002F97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  <w:gridSpan w:val="2"/>
            <w:vAlign w:val="center"/>
          </w:tcPr>
          <w:p w:rsidR="009C2C60" w:rsidRPr="00002F97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2C60" w:rsidRPr="00002F97">
        <w:trPr>
          <w:trHeight w:val="143"/>
        </w:trPr>
        <w:tc>
          <w:tcPr>
            <w:tcW w:w="1407" w:type="dxa"/>
            <w:vMerge/>
          </w:tcPr>
          <w:p w:rsidR="009C2C60" w:rsidRPr="00002F97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38" w:type="dxa"/>
            <w:gridSpan w:val="2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7" w:type="dxa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1" w:type="dxa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0" w:type="dxa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76" w:type="dxa"/>
            <w:gridSpan w:val="2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9C2C60" w:rsidRPr="00002F97">
        <w:trPr>
          <w:trHeight w:val="143"/>
        </w:trPr>
        <w:tc>
          <w:tcPr>
            <w:tcW w:w="1407" w:type="dxa"/>
            <w:vMerge/>
          </w:tcPr>
          <w:p w:rsidR="009C2C60" w:rsidRPr="00002F97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038" w:type="dxa"/>
            <w:gridSpan w:val="2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1" w:type="dxa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76" w:type="dxa"/>
            <w:gridSpan w:val="2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C2C60" w:rsidRPr="00002F97">
        <w:trPr>
          <w:trHeight w:val="143"/>
        </w:trPr>
        <w:tc>
          <w:tcPr>
            <w:tcW w:w="1407" w:type="dxa"/>
            <w:vMerge/>
          </w:tcPr>
          <w:p w:rsidR="009C2C60" w:rsidRPr="00002F97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1" w:type="dxa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00" w:type="dxa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76" w:type="dxa"/>
            <w:gridSpan w:val="2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C2C60" w:rsidRPr="00002F97">
        <w:trPr>
          <w:trHeight w:val="143"/>
        </w:trPr>
        <w:tc>
          <w:tcPr>
            <w:tcW w:w="1407" w:type="dxa"/>
            <w:vMerge/>
          </w:tcPr>
          <w:p w:rsidR="009C2C60" w:rsidRPr="00002F97" w:rsidRDefault="009C2C60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14,45</w:t>
            </w:r>
          </w:p>
        </w:tc>
        <w:tc>
          <w:tcPr>
            <w:tcW w:w="1111" w:type="dxa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47,88</w:t>
            </w:r>
          </w:p>
        </w:tc>
        <w:tc>
          <w:tcPr>
            <w:tcW w:w="1700" w:type="dxa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126,28</w:t>
            </w:r>
          </w:p>
        </w:tc>
        <w:tc>
          <w:tcPr>
            <w:tcW w:w="1376" w:type="dxa"/>
            <w:gridSpan w:val="2"/>
            <w:vAlign w:val="center"/>
          </w:tcPr>
          <w:p w:rsidR="009C2C60" w:rsidRPr="00002F97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708,81</w:t>
            </w:r>
          </w:p>
        </w:tc>
      </w:tr>
    </w:tbl>
    <w:p w:rsidR="009C2C60" w:rsidRDefault="009C2C60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2C60" w:rsidRPr="00030AD0" w:rsidRDefault="009C2C60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9C2C60" w:rsidRPr="00FA3AEB" w:rsidRDefault="009C2C60" w:rsidP="00D0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9C2C60" w:rsidRPr="00DD3E02" w:rsidRDefault="009C2C60" w:rsidP="00DD3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9C2C60" w:rsidRPr="00D81126" w:rsidRDefault="009C2C60" w:rsidP="00FA5392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6"/>
        <w:gridCol w:w="1601"/>
        <w:gridCol w:w="42"/>
        <w:gridCol w:w="1019"/>
        <w:gridCol w:w="1302"/>
        <w:gridCol w:w="51"/>
        <w:gridCol w:w="1167"/>
        <w:gridCol w:w="20"/>
        <w:gridCol w:w="1863"/>
        <w:gridCol w:w="1208"/>
      </w:tblGrid>
      <w:tr w:rsidR="009C2C60" w:rsidRPr="00D81126">
        <w:trPr>
          <w:trHeight w:val="251"/>
        </w:trPr>
        <w:tc>
          <w:tcPr>
            <w:tcW w:w="1406" w:type="dxa"/>
            <w:vMerge w:val="restart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01" w:type="dxa"/>
            <w:vMerge w:val="restart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03" w:type="dxa"/>
            <w:gridSpan w:val="5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08" w:type="dxa"/>
            <w:vMerge w:val="restart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9C2C60" w:rsidRPr="00D81126">
        <w:trPr>
          <w:trHeight w:val="133"/>
        </w:trPr>
        <w:tc>
          <w:tcPr>
            <w:tcW w:w="1406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38" w:type="dxa"/>
            <w:gridSpan w:val="3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63" w:type="dxa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08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60" w:rsidRPr="00D81126">
        <w:trPr>
          <w:trHeight w:val="510"/>
        </w:trPr>
        <w:tc>
          <w:tcPr>
            <w:tcW w:w="1406" w:type="dxa"/>
            <w:vMerge w:val="restart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2016-09-27</w:t>
            </w:r>
          </w:p>
        </w:tc>
        <w:tc>
          <w:tcPr>
            <w:tcW w:w="8273" w:type="dxa"/>
            <w:gridSpan w:val="9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9C2C60" w:rsidRPr="00D81126">
        <w:trPr>
          <w:trHeight w:val="133"/>
        </w:trPr>
        <w:tc>
          <w:tcPr>
            <w:tcW w:w="1406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019" w:type="dxa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2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167" w:type="dxa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83" w:type="dxa"/>
            <w:gridSpan w:val="2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08" w:type="dxa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9C2C60" w:rsidRPr="00D81126">
        <w:trPr>
          <w:trHeight w:val="133"/>
        </w:trPr>
        <w:tc>
          <w:tcPr>
            <w:tcW w:w="1406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019" w:type="dxa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7" w:type="dxa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83" w:type="dxa"/>
            <w:gridSpan w:val="2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08" w:type="dxa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2C60" w:rsidRPr="00D81126">
        <w:trPr>
          <w:trHeight w:val="665"/>
        </w:trPr>
        <w:tc>
          <w:tcPr>
            <w:tcW w:w="1406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019" w:type="dxa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08" w:type="dxa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9C2C60" w:rsidRPr="00D81126">
        <w:trPr>
          <w:trHeight w:val="133"/>
        </w:trPr>
        <w:tc>
          <w:tcPr>
            <w:tcW w:w="1406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19" w:type="dxa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67" w:type="dxa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83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08" w:type="dxa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C2C60" w:rsidRPr="00D81126">
        <w:trPr>
          <w:trHeight w:val="133"/>
        </w:trPr>
        <w:tc>
          <w:tcPr>
            <w:tcW w:w="1406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19" w:type="dxa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3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67" w:type="dxa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83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08" w:type="dxa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9C2C60" w:rsidRPr="00D81126">
        <w:trPr>
          <w:trHeight w:val="133"/>
        </w:trPr>
        <w:tc>
          <w:tcPr>
            <w:tcW w:w="1406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Bandelės</w:t>
            </w:r>
          </w:p>
        </w:tc>
        <w:tc>
          <w:tcPr>
            <w:tcW w:w="1019" w:type="dxa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67" w:type="dxa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83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08" w:type="dxa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9C2C60" w:rsidRPr="00D81126">
        <w:trPr>
          <w:trHeight w:val="209"/>
        </w:trPr>
        <w:tc>
          <w:tcPr>
            <w:tcW w:w="1406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31,42</w:t>
            </w:r>
          </w:p>
        </w:tc>
        <w:tc>
          <w:tcPr>
            <w:tcW w:w="1167" w:type="dxa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48,21</w:t>
            </w:r>
          </w:p>
        </w:tc>
        <w:tc>
          <w:tcPr>
            <w:tcW w:w="1883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208" w:type="dxa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845,14</w:t>
            </w:r>
          </w:p>
        </w:tc>
      </w:tr>
    </w:tbl>
    <w:p w:rsidR="009C2C60" w:rsidRPr="00D81126" w:rsidRDefault="009C2C60" w:rsidP="00030AD0">
      <w:pPr>
        <w:rPr>
          <w:rFonts w:ascii="Times New Roman" w:hAnsi="Times New Roman" w:cs="Times New Roman"/>
          <w:sz w:val="24"/>
          <w:szCs w:val="24"/>
        </w:rPr>
      </w:pPr>
    </w:p>
    <w:p w:rsidR="009C2C60" w:rsidRPr="00D81126" w:rsidRDefault="009C2C60" w:rsidP="00030AD0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1527"/>
        <w:gridCol w:w="6"/>
        <w:gridCol w:w="1201"/>
        <w:gridCol w:w="80"/>
        <w:gridCol w:w="1210"/>
        <w:gridCol w:w="77"/>
        <w:gridCol w:w="1103"/>
        <w:gridCol w:w="39"/>
        <w:gridCol w:w="1620"/>
        <w:gridCol w:w="1282"/>
      </w:tblGrid>
      <w:tr w:rsidR="009C2C60" w:rsidRPr="00D81126">
        <w:trPr>
          <w:trHeight w:val="246"/>
        </w:trPr>
        <w:tc>
          <w:tcPr>
            <w:tcW w:w="1525" w:type="dxa"/>
            <w:vMerge w:val="restart"/>
            <w:vAlign w:val="center"/>
          </w:tcPr>
          <w:p w:rsidR="009C2C60" w:rsidRPr="00D81126" w:rsidRDefault="009C2C6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33" w:type="dxa"/>
            <w:gridSpan w:val="2"/>
            <w:vMerge w:val="restart"/>
            <w:vAlign w:val="center"/>
          </w:tcPr>
          <w:p w:rsidR="009C2C60" w:rsidRPr="00D81126" w:rsidRDefault="009C2C6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1" w:type="dxa"/>
            <w:vMerge w:val="restart"/>
            <w:vAlign w:val="center"/>
          </w:tcPr>
          <w:p w:rsidR="009C2C60" w:rsidRPr="00D81126" w:rsidRDefault="009C2C6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129" w:type="dxa"/>
            <w:gridSpan w:val="6"/>
          </w:tcPr>
          <w:p w:rsidR="009C2C60" w:rsidRPr="00D81126" w:rsidRDefault="009C2C6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2" w:type="dxa"/>
            <w:vMerge w:val="restart"/>
          </w:tcPr>
          <w:p w:rsidR="009C2C60" w:rsidRPr="00D81126" w:rsidRDefault="009C2C6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9C2C60" w:rsidRPr="00D81126" w:rsidRDefault="009C2C6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9C2C60" w:rsidRPr="00D81126">
        <w:trPr>
          <w:trHeight w:val="776"/>
        </w:trPr>
        <w:tc>
          <w:tcPr>
            <w:tcW w:w="1525" w:type="dxa"/>
            <w:vMerge/>
          </w:tcPr>
          <w:p w:rsidR="009C2C60" w:rsidRPr="00D81126" w:rsidRDefault="009C2C6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9C2C60" w:rsidRPr="00D81126" w:rsidRDefault="009C2C6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9C2C60" w:rsidRPr="00D81126" w:rsidRDefault="009C2C6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9C2C60" w:rsidRPr="00D81126" w:rsidRDefault="009C2C6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9" w:type="dxa"/>
            <w:gridSpan w:val="3"/>
            <w:vAlign w:val="center"/>
          </w:tcPr>
          <w:p w:rsidR="009C2C60" w:rsidRPr="00D81126" w:rsidRDefault="009C2C6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620" w:type="dxa"/>
            <w:vAlign w:val="center"/>
          </w:tcPr>
          <w:p w:rsidR="009C2C60" w:rsidRPr="00D81126" w:rsidRDefault="009C2C6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Angliavandeniai</w:t>
            </w:r>
          </w:p>
        </w:tc>
        <w:tc>
          <w:tcPr>
            <w:tcW w:w="1282" w:type="dxa"/>
            <w:vMerge/>
          </w:tcPr>
          <w:p w:rsidR="009C2C60" w:rsidRPr="00D81126" w:rsidRDefault="009C2C6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60" w:rsidRPr="00D81126">
        <w:trPr>
          <w:trHeight w:val="501"/>
        </w:trPr>
        <w:tc>
          <w:tcPr>
            <w:tcW w:w="1525" w:type="dxa"/>
            <w:vMerge w:val="restart"/>
            <w:vAlign w:val="center"/>
          </w:tcPr>
          <w:p w:rsidR="009C2C60" w:rsidRPr="00D81126" w:rsidRDefault="009C2C6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2016-09-27</w:t>
            </w:r>
          </w:p>
        </w:tc>
        <w:tc>
          <w:tcPr>
            <w:tcW w:w="8145" w:type="dxa"/>
            <w:gridSpan w:val="10"/>
            <w:vAlign w:val="center"/>
          </w:tcPr>
          <w:p w:rsidR="009C2C60" w:rsidRPr="00D81126" w:rsidRDefault="009C2C6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9C2C60" w:rsidRPr="00D81126">
        <w:trPr>
          <w:trHeight w:val="131"/>
        </w:trPr>
        <w:tc>
          <w:tcPr>
            <w:tcW w:w="1525" w:type="dxa"/>
            <w:vMerge/>
          </w:tcPr>
          <w:p w:rsidR="009C2C60" w:rsidRPr="00D81126" w:rsidRDefault="009C2C6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287" w:type="dxa"/>
            <w:gridSpan w:val="3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7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03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659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282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9C2C60" w:rsidRPr="00D81126">
        <w:trPr>
          <w:trHeight w:val="131"/>
        </w:trPr>
        <w:tc>
          <w:tcPr>
            <w:tcW w:w="1525" w:type="dxa"/>
            <w:vMerge/>
          </w:tcPr>
          <w:p w:rsidR="009C2C60" w:rsidRPr="00D81126" w:rsidRDefault="009C2C6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C2C60" w:rsidRPr="00D81126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287" w:type="dxa"/>
            <w:gridSpan w:val="3"/>
            <w:vAlign w:val="center"/>
          </w:tcPr>
          <w:p w:rsidR="009C2C60" w:rsidRPr="00D81126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gridSpan w:val="2"/>
            <w:vAlign w:val="center"/>
          </w:tcPr>
          <w:p w:rsidR="009C2C60" w:rsidRPr="00D81126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03" w:type="dxa"/>
            <w:vAlign w:val="center"/>
          </w:tcPr>
          <w:p w:rsidR="009C2C60" w:rsidRPr="00D81126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659" w:type="dxa"/>
            <w:gridSpan w:val="2"/>
            <w:vAlign w:val="center"/>
          </w:tcPr>
          <w:p w:rsidR="009C2C60" w:rsidRPr="00D81126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82" w:type="dxa"/>
            <w:vAlign w:val="center"/>
          </w:tcPr>
          <w:p w:rsidR="009C2C60" w:rsidRPr="00D81126" w:rsidRDefault="009C2C60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2C60" w:rsidRPr="00D81126">
        <w:trPr>
          <w:trHeight w:val="131"/>
        </w:trPr>
        <w:tc>
          <w:tcPr>
            <w:tcW w:w="1525" w:type="dxa"/>
            <w:vMerge/>
          </w:tcPr>
          <w:p w:rsidR="009C2C60" w:rsidRPr="00D81126" w:rsidRDefault="009C2C6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87" w:type="dxa"/>
            <w:gridSpan w:val="3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82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9C2C60" w:rsidRPr="00D81126">
        <w:trPr>
          <w:trHeight w:val="131"/>
        </w:trPr>
        <w:tc>
          <w:tcPr>
            <w:tcW w:w="1525" w:type="dxa"/>
            <w:vMerge/>
          </w:tcPr>
          <w:p w:rsidR="009C2C60" w:rsidRPr="00D81126" w:rsidRDefault="009C2C6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87" w:type="dxa"/>
            <w:gridSpan w:val="3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3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59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82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C2C60" w:rsidRPr="00D81126">
        <w:trPr>
          <w:trHeight w:val="398"/>
        </w:trPr>
        <w:tc>
          <w:tcPr>
            <w:tcW w:w="1525" w:type="dxa"/>
            <w:vMerge/>
          </w:tcPr>
          <w:p w:rsidR="009C2C60" w:rsidRPr="00D81126" w:rsidRDefault="009C2C6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87" w:type="dxa"/>
            <w:gridSpan w:val="3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3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59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82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9C2C60" w:rsidRPr="00D81126">
        <w:trPr>
          <w:trHeight w:val="90"/>
        </w:trPr>
        <w:tc>
          <w:tcPr>
            <w:tcW w:w="1525" w:type="dxa"/>
            <w:vMerge/>
          </w:tcPr>
          <w:p w:rsidR="009C2C60" w:rsidRPr="00D81126" w:rsidRDefault="009C2C6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87" w:type="dxa"/>
            <w:gridSpan w:val="3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03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659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82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9C2C60" w:rsidRPr="00D81126">
        <w:trPr>
          <w:trHeight w:val="434"/>
        </w:trPr>
        <w:tc>
          <w:tcPr>
            <w:tcW w:w="1525" w:type="dxa"/>
            <w:vMerge/>
          </w:tcPr>
          <w:p w:rsidR="009C2C60" w:rsidRPr="00D81126" w:rsidRDefault="009C2C6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47,95</w:t>
            </w:r>
          </w:p>
        </w:tc>
        <w:tc>
          <w:tcPr>
            <w:tcW w:w="1103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67,18</w:t>
            </w:r>
          </w:p>
        </w:tc>
        <w:tc>
          <w:tcPr>
            <w:tcW w:w="1659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127,31</w:t>
            </w:r>
          </w:p>
        </w:tc>
        <w:tc>
          <w:tcPr>
            <w:tcW w:w="1282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1011,5</w:t>
            </w:r>
          </w:p>
        </w:tc>
      </w:tr>
    </w:tbl>
    <w:p w:rsidR="009C2C60" w:rsidRDefault="009C2C60" w:rsidP="00C161A3">
      <w:pPr>
        <w:rPr>
          <w:rFonts w:ascii="Times New Roman" w:hAnsi="Times New Roman" w:cs="Times New Roman"/>
          <w:sz w:val="24"/>
          <w:szCs w:val="24"/>
        </w:rPr>
      </w:pPr>
    </w:p>
    <w:p w:rsidR="009C2C60" w:rsidRPr="00FA3AEB" w:rsidRDefault="009C2C60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9C2C60" w:rsidRPr="00DD3E02" w:rsidRDefault="009C2C60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9C2C60" w:rsidRPr="00FA3AEB" w:rsidRDefault="009C2C60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9C2C60" w:rsidRPr="00D81126" w:rsidRDefault="009C2C60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1647"/>
        <w:gridCol w:w="43"/>
        <w:gridCol w:w="1163"/>
        <w:gridCol w:w="31"/>
        <w:gridCol w:w="1192"/>
        <w:gridCol w:w="53"/>
        <w:gridCol w:w="1220"/>
        <w:gridCol w:w="91"/>
        <w:gridCol w:w="1827"/>
        <w:gridCol w:w="1133"/>
      </w:tblGrid>
      <w:tr w:rsidR="009C2C60" w:rsidRPr="00D81126">
        <w:trPr>
          <w:trHeight w:val="239"/>
        </w:trPr>
        <w:tc>
          <w:tcPr>
            <w:tcW w:w="1447" w:type="dxa"/>
            <w:vMerge w:val="restart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47" w:type="dxa"/>
            <w:vMerge w:val="restart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6" w:type="dxa"/>
            <w:gridSpan w:val="2"/>
            <w:vMerge w:val="restart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14" w:type="dxa"/>
            <w:gridSpan w:val="6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33" w:type="dxa"/>
            <w:vMerge w:val="restart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9C2C60" w:rsidRPr="00D81126">
        <w:trPr>
          <w:trHeight w:val="128"/>
        </w:trPr>
        <w:tc>
          <w:tcPr>
            <w:tcW w:w="1447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73" w:type="dxa"/>
            <w:gridSpan w:val="2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18" w:type="dxa"/>
            <w:gridSpan w:val="2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33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60" w:rsidRPr="00D81126">
        <w:trPr>
          <w:trHeight w:val="487"/>
        </w:trPr>
        <w:tc>
          <w:tcPr>
            <w:tcW w:w="1447" w:type="dxa"/>
            <w:vMerge w:val="restart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2016-09-28</w:t>
            </w:r>
          </w:p>
        </w:tc>
        <w:tc>
          <w:tcPr>
            <w:tcW w:w="8400" w:type="dxa"/>
            <w:gridSpan w:val="10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9C2C60" w:rsidRPr="00D81126">
        <w:trPr>
          <w:trHeight w:val="128"/>
        </w:trPr>
        <w:tc>
          <w:tcPr>
            <w:tcW w:w="1447" w:type="dxa"/>
            <w:vMerge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194" w:type="dxa"/>
            <w:gridSpan w:val="2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11" w:type="dxa"/>
            <w:gridSpan w:val="2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26" w:type="dxa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133" w:type="dxa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9C2C60" w:rsidRPr="00D81126">
        <w:trPr>
          <w:trHeight w:val="128"/>
        </w:trPr>
        <w:tc>
          <w:tcPr>
            <w:tcW w:w="1447" w:type="dxa"/>
            <w:vMerge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194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11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26" w:type="dxa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3" w:type="dxa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9C2C60" w:rsidRPr="00D81126">
        <w:trPr>
          <w:trHeight w:val="128"/>
        </w:trPr>
        <w:tc>
          <w:tcPr>
            <w:tcW w:w="1447" w:type="dxa"/>
            <w:vMerge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94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11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26" w:type="dxa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133" w:type="dxa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C2C60" w:rsidRPr="00D81126">
        <w:trPr>
          <w:trHeight w:val="128"/>
        </w:trPr>
        <w:tc>
          <w:tcPr>
            <w:tcW w:w="1447" w:type="dxa"/>
            <w:vMerge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94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11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26" w:type="dxa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133" w:type="dxa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C2C60" w:rsidRPr="00D81126">
        <w:trPr>
          <w:trHeight w:val="668"/>
        </w:trPr>
        <w:tc>
          <w:tcPr>
            <w:tcW w:w="1447" w:type="dxa"/>
            <w:vMerge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9C2C60" w:rsidRPr="00D81126" w:rsidRDefault="009C2C60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9C2C60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14,84</w:t>
            </w:r>
          </w:p>
        </w:tc>
        <w:tc>
          <w:tcPr>
            <w:tcW w:w="1311" w:type="dxa"/>
            <w:gridSpan w:val="2"/>
          </w:tcPr>
          <w:p w:rsidR="009C2C60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18,81</w:t>
            </w:r>
          </w:p>
        </w:tc>
        <w:tc>
          <w:tcPr>
            <w:tcW w:w="1826" w:type="dxa"/>
          </w:tcPr>
          <w:p w:rsidR="009C2C60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114,28</w:t>
            </w:r>
          </w:p>
        </w:tc>
        <w:tc>
          <w:tcPr>
            <w:tcW w:w="1133" w:type="dxa"/>
          </w:tcPr>
          <w:p w:rsidR="009C2C60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666,71</w:t>
            </w:r>
          </w:p>
        </w:tc>
      </w:tr>
    </w:tbl>
    <w:p w:rsidR="009C2C60" w:rsidRPr="00D81126" w:rsidRDefault="009C2C60" w:rsidP="00C161A3">
      <w:pPr>
        <w:rPr>
          <w:rFonts w:ascii="Times New Roman" w:hAnsi="Times New Roman" w:cs="Times New Roman"/>
          <w:sz w:val="24"/>
          <w:szCs w:val="24"/>
        </w:rPr>
      </w:pPr>
    </w:p>
    <w:p w:rsidR="009C2C60" w:rsidRPr="00D81126" w:rsidRDefault="009C2C60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9C2C60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9C2C60" w:rsidRPr="00D81126">
        <w:trPr>
          <w:trHeight w:val="133"/>
        </w:trPr>
        <w:tc>
          <w:tcPr>
            <w:tcW w:w="1490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60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2016-09-28</w:t>
            </w:r>
          </w:p>
        </w:tc>
        <w:tc>
          <w:tcPr>
            <w:tcW w:w="8587" w:type="dxa"/>
            <w:gridSpan w:val="11"/>
            <w:vAlign w:val="center"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9C2C60" w:rsidRPr="00D81126">
        <w:trPr>
          <w:trHeight w:val="133"/>
        </w:trPr>
        <w:tc>
          <w:tcPr>
            <w:tcW w:w="1490" w:type="dxa"/>
            <w:vMerge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230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9C2C60" w:rsidRPr="00D81126">
        <w:trPr>
          <w:trHeight w:val="133"/>
        </w:trPr>
        <w:tc>
          <w:tcPr>
            <w:tcW w:w="1490" w:type="dxa"/>
            <w:vMerge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230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9C2C60" w:rsidRPr="00D81126">
        <w:trPr>
          <w:trHeight w:val="133"/>
        </w:trPr>
        <w:tc>
          <w:tcPr>
            <w:tcW w:w="1490" w:type="dxa"/>
            <w:vMerge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9C2C60" w:rsidRPr="00D81126">
        <w:trPr>
          <w:trHeight w:val="133"/>
        </w:trPr>
        <w:tc>
          <w:tcPr>
            <w:tcW w:w="1490" w:type="dxa"/>
            <w:vMerge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C2C60" w:rsidRPr="00D81126">
        <w:trPr>
          <w:trHeight w:val="133"/>
        </w:trPr>
        <w:tc>
          <w:tcPr>
            <w:tcW w:w="1490" w:type="dxa"/>
            <w:vMerge/>
          </w:tcPr>
          <w:p w:rsidR="009C2C60" w:rsidRPr="00D81126" w:rsidRDefault="009C2C6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18,03</w:t>
            </w:r>
          </w:p>
        </w:tc>
        <w:tc>
          <w:tcPr>
            <w:tcW w:w="1118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31,95</w:t>
            </w:r>
          </w:p>
        </w:tc>
        <w:tc>
          <w:tcPr>
            <w:tcW w:w="181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126,51</w:t>
            </w:r>
          </w:p>
        </w:tc>
        <w:tc>
          <w:tcPr>
            <w:tcW w:w="1404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845,25</w:t>
            </w:r>
          </w:p>
        </w:tc>
      </w:tr>
    </w:tbl>
    <w:p w:rsidR="009C2C60" w:rsidRDefault="009C2C60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2C60" w:rsidRPr="00D81126" w:rsidRDefault="009C2C60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9C2C60" w:rsidRPr="00D81126" w:rsidRDefault="009C2C60" w:rsidP="00DD3E02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9C2C60" w:rsidRPr="00D81126" w:rsidRDefault="009C2C60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2C60" w:rsidRPr="00D81126" w:rsidRDefault="009C2C60" w:rsidP="00030AD0">
      <w:pPr>
        <w:rPr>
          <w:rFonts w:ascii="Times New Roman" w:hAnsi="Times New Roman" w:cs="Times New Roman"/>
          <w:sz w:val="24"/>
          <w:szCs w:val="24"/>
        </w:rPr>
      </w:pPr>
    </w:p>
    <w:p w:rsidR="009C2C60" w:rsidRDefault="009C2C60" w:rsidP="00030AD0">
      <w:pPr>
        <w:rPr>
          <w:rFonts w:ascii="Times New Roman" w:hAnsi="Times New Roman" w:cs="Times New Roman"/>
          <w:sz w:val="24"/>
          <w:szCs w:val="24"/>
        </w:rPr>
      </w:pPr>
    </w:p>
    <w:p w:rsidR="009C2C60" w:rsidRPr="00FA3AEB" w:rsidRDefault="009C2C60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9C2C60" w:rsidRPr="00D81126" w:rsidRDefault="009C2C60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9C2C60" w:rsidRPr="00D81126">
        <w:trPr>
          <w:trHeight w:val="269"/>
        </w:trPr>
        <w:tc>
          <w:tcPr>
            <w:tcW w:w="1458" w:type="dxa"/>
            <w:vMerge w:val="restart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19" w:type="dxa"/>
            <w:gridSpan w:val="5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9C2C60" w:rsidRPr="00D81126">
        <w:trPr>
          <w:trHeight w:val="143"/>
        </w:trPr>
        <w:tc>
          <w:tcPr>
            <w:tcW w:w="1458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60" w:rsidRPr="00D81126">
        <w:trPr>
          <w:trHeight w:val="548"/>
        </w:trPr>
        <w:tc>
          <w:tcPr>
            <w:tcW w:w="1458" w:type="dxa"/>
            <w:vMerge w:val="restart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2016-09-29</w:t>
            </w:r>
          </w:p>
        </w:tc>
        <w:tc>
          <w:tcPr>
            <w:tcW w:w="8576" w:type="dxa"/>
            <w:gridSpan w:val="9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9C2C60" w:rsidRPr="00D81126">
        <w:trPr>
          <w:trHeight w:val="143"/>
        </w:trPr>
        <w:tc>
          <w:tcPr>
            <w:tcW w:w="1458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9C2C60" w:rsidRPr="00D81126">
        <w:trPr>
          <w:trHeight w:val="143"/>
        </w:trPr>
        <w:tc>
          <w:tcPr>
            <w:tcW w:w="1458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C2C60" w:rsidRPr="00D81126">
        <w:trPr>
          <w:trHeight w:val="143"/>
        </w:trPr>
        <w:tc>
          <w:tcPr>
            <w:tcW w:w="1458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9C2C60" w:rsidRPr="00D81126">
        <w:trPr>
          <w:trHeight w:val="143"/>
        </w:trPr>
        <w:tc>
          <w:tcPr>
            <w:tcW w:w="1458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C2C60" w:rsidRPr="00D81126">
        <w:trPr>
          <w:trHeight w:val="143"/>
        </w:trPr>
        <w:tc>
          <w:tcPr>
            <w:tcW w:w="1458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9C2C60" w:rsidRPr="00D81126">
        <w:trPr>
          <w:trHeight w:val="143"/>
        </w:trPr>
        <w:tc>
          <w:tcPr>
            <w:tcW w:w="1458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9C2C60" w:rsidRPr="00D81126">
        <w:trPr>
          <w:trHeight w:val="294"/>
        </w:trPr>
        <w:tc>
          <w:tcPr>
            <w:tcW w:w="1458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9C2C60" w:rsidRPr="00D81126" w:rsidRDefault="009C2C60" w:rsidP="00B40BEC">
      <w:pPr>
        <w:rPr>
          <w:rFonts w:ascii="Times New Roman" w:hAnsi="Times New Roman" w:cs="Times New Roman"/>
          <w:sz w:val="24"/>
          <w:szCs w:val="24"/>
        </w:rPr>
      </w:pPr>
    </w:p>
    <w:p w:rsidR="009C2C60" w:rsidRPr="00D81126" w:rsidRDefault="009C2C60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9C2C60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9C2C60" w:rsidRPr="00DD3E02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9C2C60" w:rsidRPr="00D81126">
        <w:trPr>
          <w:trHeight w:val="133"/>
        </w:trPr>
        <w:tc>
          <w:tcPr>
            <w:tcW w:w="1490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9C2C60" w:rsidRPr="00DD3E02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60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2016-09-29</w:t>
            </w:r>
          </w:p>
        </w:tc>
        <w:tc>
          <w:tcPr>
            <w:tcW w:w="8587" w:type="dxa"/>
            <w:gridSpan w:val="11"/>
            <w:vAlign w:val="center"/>
          </w:tcPr>
          <w:p w:rsidR="009C2C60" w:rsidRPr="00D81126" w:rsidRDefault="009C2C60" w:rsidP="00DD3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9C2C60" w:rsidRPr="00D81126">
        <w:trPr>
          <w:trHeight w:val="133"/>
        </w:trPr>
        <w:tc>
          <w:tcPr>
            <w:tcW w:w="1490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9C2C60" w:rsidRPr="00D81126">
        <w:trPr>
          <w:trHeight w:val="133"/>
        </w:trPr>
        <w:tc>
          <w:tcPr>
            <w:tcW w:w="1490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9C2C60" w:rsidRPr="00D81126">
        <w:trPr>
          <w:trHeight w:val="133"/>
        </w:trPr>
        <w:tc>
          <w:tcPr>
            <w:tcW w:w="1490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C2C60" w:rsidRPr="00D81126">
        <w:trPr>
          <w:trHeight w:val="133"/>
        </w:trPr>
        <w:tc>
          <w:tcPr>
            <w:tcW w:w="1490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C2C60" w:rsidRPr="00D81126">
        <w:trPr>
          <w:trHeight w:val="133"/>
        </w:trPr>
        <w:tc>
          <w:tcPr>
            <w:tcW w:w="1490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9C2C60" w:rsidRPr="00D81126">
        <w:trPr>
          <w:trHeight w:val="133"/>
        </w:trPr>
        <w:tc>
          <w:tcPr>
            <w:tcW w:w="1490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9C2C60" w:rsidRPr="00D81126">
        <w:trPr>
          <w:trHeight w:val="441"/>
        </w:trPr>
        <w:tc>
          <w:tcPr>
            <w:tcW w:w="1490" w:type="dxa"/>
            <w:vMerge/>
          </w:tcPr>
          <w:p w:rsidR="009C2C60" w:rsidRPr="00D81126" w:rsidRDefault="009C2C6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9C2C60" w:rsidRPr="00D81126" w:rsidRDefault="009C2C60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9C2C60" w:rsidRDefault="009C2C60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2C60" w:rsidRPr="00D81126" w:rsidRDefault="009C2C60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9C2C60" w:rsidRDefault="009C2C60" w:rsidP="00B410A1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9C2C60" w:rsidRDefault="009C2C60" w:rsidP="00B410A1">
      <w:pPr>
        <w:rPr>
          <w:rFonts w:ascii="Times New Roman" w:hAnsi="Times New Roman" w:cs="Times New Roman"/>
          <w:sz w:val="24"/>
          <w:szCs w:val="24"/>
        </w:rPr>
      </w:pPr>
    </w:p>
    <w:p w:rsidR="009C2C60" w:rsidRPr="00DD3E02" w:rsidRDefault="009C2C60" w:rsidP="00FF2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9C2C60" w:rsidRDefault="009C2C60" w:rsidP="00FF26CE">
      <w:pPr>
        <w:rPr>
          <w:rFonts w:ascii="Times New Roman" w:hAnsi="Times New Roman" w:cs="Times New Roman"/>
          <w:sz w:val="24"/>
          <w:szCs w:val="24"/>
        </w:rPr>
      </w:pPr>
    </w:p>
    <w:p w:rsidR="009C2C60" w:rsidRPr="00D81126" w:rsidRDefault="009C2C60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9C2C60" w:rsidRPr="00D81126">
        <w:trPr>
          <w:trHeight w:val="279"/>
        </w:trPr>
        <w:tc>
          <w:tcPr>
            <w:tcW w:w="1458" w:type="dxa"/>
            <w:vMerge w:val="restart"/>
            <w:vAlign w:val="center"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19" w:type="dxa"/>
            <w:gridSpan w:val="5"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9C2C60" w:rsidRPr="00D81126">
        <w:trPr>
          <w:trHeight w:val="149"/>
        </w:trPr>
        <w:tc>
          <w:tcPr>
            <w:tcW w:w="1458" w:type="dxa"/>
            <w:vMerge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60" w:rsidRPr="00D81126">
        <w:trPr>
          <w:trHeight w:val="569"/>
        </w:trPr>
        <w:tc>
          <w:tcPr>
            <w:tcW w:w="1458" w:type="dxa"/>
            <w:vMerge w:val="restart"/>
            <w:vAlign w:val="center"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2016-09-30</w:t>
            </w:r>
          </w:p>
        </w:tc>
        <w:tc>
          <w:tcPr>
            <w:tcW w:w="8576" w:type="dxa"/>
            <w:gridSpan w:val="9"/>
            <w:vAlign w:val="center"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9C2C60" w:rsidRPr="00D81126">
        <w:trPr>
          <w:trHeight w:val="149"/>
        </w:trPr>
        <w:tc>
          <w:tcPr>
            <w:tcW w:w="1458" w:type="dxa"/>
            <w:vMerge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 su grietinės padažu</w:t>
            </w:r>
          </w:p>
        </w:tc>
        <w:tc>
          <w:tcPr>
            <w:tcW w:w="1201" w:type="dxa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100/100/5</w:t>
            </w:r>
          </w:p>
        </w:tc>
        <w:tc>
          <w:tcPr>
            <w:tcW w:w="1258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9C2C60" w:rsidRPr="00D81126">
        <w:trPr>
          <w:trHeight w:val="149"/>
        </w:trPr>
        <w:tc>
          <w:tcPr>
            <w:tcW w:w="1458" w:type="dxa"/>
            <w:vMerge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1" w:type="dxa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200/5/10</w:t>
            </w:r>
          </w:p>
        </w:tc>
        <w:tc>
          <w:tcPr>
            <w:tcW w:w="1258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9C2C60" w:rsidRPr="00D81126">
        <w:trPr>
          <w:trHeight w:val="149"/>
        </w:trPr>
        <w:tc>
          <w:tcPr>
            <w:tcW w:w="1458" w:type="dxa"/>
            <w:vMerge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C2C60" w:rsidRPr="00D81126">
        <w:trPr>
          <w:trHeight w:val="557"/>
        </w:trPr>
        <w:tc>
          <w:tcPr>
            <w:tcW w:w="1458" w:type="dxa"/>
            <w:vMerge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2C60" w:rsidRPr="00D81126" w:rsidRDefault="009C2C60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9C2C60" w:rsidRPr="00D81126" w:rsidRDefault="009C2C60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9C2C60" w:rsidRPr="00D81126" w:rsidRDefault="009C2C60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28,82</w:t>
            </w:r>
          </w:p>
        </w:tc>
        <w:tc>
          <w:tcPr>
            <w:tcW w:w="1321" w:type="dxa"/>
            <w:gridSpan w:val="2"/>
            <w:vAlign w:val="center"/>
          </w:tcPr>
          <w:p w:rsidR="009C2C60" w:rsidRPr="00D81126" w:rsidRDefault="009C2C60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19,20</w:t>
            </w:r>
          </w:p>
        </w:tc>
        <w:tc>
          <w:tcPr>
            <w:tcW w:w="1840" w:type="dxa"/>
            <w:vAlign w:val="center"/>
          </w:tcPr>
          <w:p w:rsidR="009C2C60" w:rsidRPr="00D81126" w:rsidRDefault="009C2C60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55,68</w:t>
            </w:r>
          </w:p>
        </w:tc>
        <w:tc>
          <w:tcPr>
            <w:tcW w:w="1252" w:type="dxa"/>
            <w:vAlign w:val="center"/>
          </w:tcPr>
          <w:p w:rsidR="009C2C60" w:rsidRPr="00D81126" w:rsidRDefault="009C2C60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530,20</w:t>
            </w:r>
          </w:p>
        </w:tc>
      </w:tr>
    </w:tbl>
    <w:p w:rsidR="009C2C60" w:rsidRPr="00D81126" w:rsidRDefault="009C2C60" w:rsidP="00FF26CE">
      <w:pPr>
        <w:rPr>
          <w:rFonts w:ascii="Times New Roman" w:hAnsi="Times New Roman" w:cs="Times New Roman"/>
          <w:sz w:val="24"/>
          <w:szCs w:val="24"/>
        </w:rPr>
      </w:pPr>
    </w:p>
    <w:p w:rsidR="009C2C60" w:rsidRPr="00D81126" w:rsidRDefault="009C2C60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9C2C60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9C2C60" w:rsidRPr="00D81126">
        <w:trPr>
          <w:trHeight w:val="133"/>
        </w:trPr>
        <w:tc>
          <w:tcPr>
            <w:tcW w:w="1490" w:type="dxa"/>
            <w:vMerge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60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2016-09-30</w:t>
            </w:r>
          </w:p>
        </w:tc>
        <w:tc>
          <w:tcPr>
            <w:tcW w:w="8587" w:type="dxa"/>
            <w:gridSpan w:val="11"/>
            <w:vAlign w:val="center"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9C2C60" w:rsidRPr="00D81126">
        <w:trPr>
          <w:trHeight w:val="133"/>
        </w:trPr>
        <w:tc>
          <w:tcPr>
            <w:tcW w:w="1490" w:type="dxa"/>
            <w:vMerge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230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150/75/5</w:t>
            </w:r>
          </w:p>
        </w:tc>
        <w:tc>
          <w:tcPr>
            <w:tcW w:w="1282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118" w:type="dxa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12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04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9C2C60" w:rsidRPr="00D81126">
        <w:trPr>
          <w:trHeight w:val="133"/>
        </w:trPr>
        <w:tc>
          <w:tcPr>
            <w:tcW w:w="1490" w:type="dxa"/>
            <w:vMerge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230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18" w:type="dxa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812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04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9C2C60" w:rsidRPr="00D81126">
        <w:trPr>
          <w:trHeight w:val="133"/>
        </w:trPr>
        <w:tc>
          <w:tcPr>
            <w:tcW w:w="1490" w:type="dxa"/>
            <w:vMerge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9C2C60" w:rsidRPr="00D81126">
        <w:trPr>
          <w:trHeight w:val="133"/>
        </w:trPr>
        <w:tc>
          <w:tcPr>
            <w:tcW w:w="1490" w:type="dxa"/>
            <w:vMerge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C2C60" w:rsidRPr="00D81126">
        <w:trPr>
          <w:trHeight w:val="559"/>
        </w:trPr>
        <w:tc>
          <w:tcPr>
            <w:tcW w:w="1490" w:type="dxa"/>
            <w:vMerge/>
          </w:tcPr>
          <w:p w:rsidR="009C2C60" w:rsidRPr="00D81126" w:rsidRDefault="009C2C6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29,14</w:t>
            </w:r>
          </w:p>
        </w:tc>
        <w:tc>
          <w:tcPr>
            <w:tcW w:w="1118" w:type="dxa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40,80</w:t>
            </w:r>
          </w:p>
        </w:tc>
        <w:tc>
          <w:tcPr>
            <w:tcW w:w="1812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56,08</w:t>
            </w:r>
          </w:p>
        </w:tc>
        <w:tc>
          <w:tcPr>
            <w:tcW w:w="1404" w:type="dxa"/>
            <w:gridSpan w:val="2"/>
            <w:vAlign w:val="center"/>
          </w:tcPr>
          <w:p w:rsidR="009C2C60" w:rsidRPr="00D81126" w:rsidRDefault="009C2C60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637,01</w:t>
            </w:r>
          </w:p>
        </w:tc>
      </w:tr>
    </w:tbl>
    <w:p w:rsidR="009C2C60" w:rsidRDefault="009C2C60" w:rsidP="00FF26CE">
      <w:pPr>
        <w:rPr>
          <w:rFonts w:ascii="Times New Roman" w:hAnsi="Times New Roman" w:cs="Times New Roman"/>
          <w:sz w:val="24"/>
          <w:szCs w:val="24"/>
        </w:rPr>
      </w:pPr>
    </w:p>
    <w:p w:rsidR="009C2C60" w:rsidRPr="00FA3AEB" w:rsidRDefault="009C2C60" w:rsidP="00FF2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9C2C60" w:rsidRPr="00D81126" w:rsidRDefault="009C2C60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9C2C60" w:rsidRPr="00D81126" w:rsidRDefault="009C2C60" w:rsidP="00B410A1">
      <w:pPr>
        <w:rPr>
          <w:rFonts w:ascii="Times New Roman" w:hAnsi="Times New Roman" w:cs="Times New Roman"/>
          <w:sz w:val="24"/>
          <w:szCs w:val="24"/>
        </w:rPr>
      </w:pPr>
    </w:p>
    <w:sectPr w:rsidR="009C2C60" w:rsidRPr="00D81126" w:rsidSect="00FA3AEB">
      <w:pgSz w:w="11906" w:h="16838"/>
      <w:pgMar w:top="1134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AD0"/>
    <w:rsid w:val="00002F97"/>
    <w:rsid w:val="00006E4F"/>
    <w:rsid w:val="000262AC"/>
    <w:rsid w:val="00030AD0"/>
    <w:rsid w:val="000530D7"/>
    <w:rsid w:val="000C58AA"/>
    <w:rsid w:val="00126962"/>
    <w:rsid w:val="001C4FD5"/>
    <w:rsid w:val="001D12A9"/>
    <w:rsid w:val="001F71E8"/>
    <w:rsid w:val="00215F03"/>
    <w:rsid w:val="002D7EF1"/>
    <w:rsid w:val="002F4485"/>
    <w:rsid w:val="002F4698"/>
    <w:rsid w:val="0032798B"/>
    <w:rsid w:val="00334F48"/>
    <w:rsid w:val="003F5FCC"/>
    <w:rsid w:val="00412B63"/>
    <w:rsid w:val="004F3FAC"/>
    <w:rsid w:val="005930E0"/>
    <w:rsid w:val="005A4776"/>
    <w:rsid w:val="005C789D"/>
    <w:rsid w:val="00626C19"/>
    <w:rsid w:val="00644A85"/>
    <w:rsid w:val="006627D7"/>
    <w:rsid w:val="00663ABB"/>
    <w:rsid w:val="0066493C"/>
    <w:rsid w:val="006E153B"/>
    <w:rsid w:val="006E3A59"/>
    <w:rsid w:val="007133CA"/>
    <w:rsid w:val="00750893"/>
    <w:rsid w:val="00772C04"/>
    <w:rsid w:val="007864C1"/>
    <w:rsid w:val="0088425F"/>
    <w:rsid w:val="008D109A"/>
    <w:rsid w:val="009017D8"/>
    <w:rsid w:val="009A62FB"/>
    <w:rsid w:val="009C2C60"/>
    <w:rsid w:val="00A065BB"/>
    <w:rsid w:val="00A13F16"/>
    <w:rsid w:val="00A219D3"/>
    <w:rsid w:val="00A52828"/>
    <w:rsid w:val="00A9796C"/>
    <w:rsid w:val="00B40BEC"/>
    <w:rsid w:val="00B40C28"/>
    <w:rsid w:val="00B410A1"/>
    <w:rsid w:val="00B9533E"/>
    <w:rsid w:val="00BF65C0"/>
    <w:rsid w:val="00C161A3"/>
    <w:rsid w:val="00C315A5"/>
    <w:rsid w:val="00CF034E"/>
    <w:rsid w:val="00D02A2D"/>
    <w:rsid w:val="00D81126"/>
    <w:rsid w:val="00DD154E"/>
    <w:rsid w:val="00DD3E02"/>
    <w:rsid w:val="00DE1A69"/>
    <w:rsid w:val="00DF743E"/>
    <w:rsid w:val="00E540E8"/>
    <w:rsid w:val="00E868D9"/>
    <w:rsid w:val="00EB135A"/>
    <w:rsid w:val="00EB4CFB"/>
    <w:rsid w:val="00F40846"/>
    <w:rsid w:val="00F52D0D"/>
    <w:rsid w:val="00F671EE"/>
    <w:rsid w:val="00FA3AEB"/>
    <w:rsid w:val="00FA5392"/>
    <w:rsid w:val="00FF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5</Pages>
  <Words>2992</Words>
  <Characters>1707</Characters>
  <Application>Microsoft Office Outlook</Application>
  <DocSecurity>0</DocSecurity>
  <Lines>0</Lines>
  <Paragraphs>0</Paragraphs>
  <ScaleCrop>false</ScaleCrop>
  <Company>Barskunai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</dc:title>
  <dc:subject/>
  <dc:creator>Rastvede</dc:creator>
  <cp:keywords/>
  <dc:description/>
  <cp:lastModifiedBy>Buhalterija</cp:lastModifiedBy>
  <cp:revision>12</cp:revision>
  <cp:lastPrinted>2016-02-09T10:06:00Z</cp:lastPrinted>
  <dcterms:created xsi:type="dcterms:W3CDTF">2016-02-24T10:39:00Z</dcterms:created>
  <dcterms:modified xsi:type="dcterms:W3CDTF">2016-09-26T06:49:00Z</dcterms:modified>
</cp:coreProperties>
</file>