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2016-10-10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2016-10-10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2016-10-11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2016-10-11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2016-10-12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2016-10-12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2016-10-13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2016-10-13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2016-10-14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2016-10-14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AD0"/>
    <w:rsid w:val="00002F97"/>
    <w:rsid w:val="00006E4F"/>
    <w:rsid w:val="000262AC"/>
    <w:rsid w:val="00030AD0"/>
    <w:rsid w:val="000530D7"/>
    <w:rsid w:val="000B489D"/>
    <w:rsid w:val="000C58AA"/>
    <w:rsid w:val="000F7C7A"/>
    <w:rsid w:val="00126962"/>
    <w:rsid w:val="001C4FD5"/>
    <w:rsid w:val="001D12A9"/>
    <w:rsid w:val="001F71E8"/>
    <w:rsid w:val="00215F03"/>
    <w:rsid w:val="002A07B5"/>
    <w:rsid w:val="002D7EF1"/>
    <w:rsid w:val="002F4485"/>
    <w:rsid w:val="002F4698"/>
    <w:rsid w:val="0032798B"/>
    <w:rsid w:val="00334F48"/>
    <w:rsid w:val="003F5FCC"/>
    <w:rsid w:val="00412B63"/>
    <w:rsid w:val="004F3FAC"/>
    <w:rsid w:val="005930E0"/>
    <w:rsid w:val="005A4776"/>
    <w:rsid w:val="005C789D"/>
    <w:rsid w:val="00626C19"/>
    <w:rsid w:val="00644A85"/>
    <w:rsid w:val="006627D7"/>
    <w:rsid w:val="00663ABB"/>
    <w:rsid w:val="0066493C"/>
    <w:rsid w:val="006E153B"/>
    <w:rsid w:val="006E3A59"/>
    <w:rsid w:val="007133CA"/>
    <w:rsid w:val="00750893"/>
    <w:rsid w:val="00772C04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5</Pages>
  <Words>2992</Words>
  <Characters>1707</Characters>
  <Application>Microsoft Office Outlook</Application>
  <DocSecurity>0</DocSecurity>
  <Lines>0</Lines>
  <Paragraphs>0</Paragraphs>
  <ScaleCrop>false</ScaleCrop>
  <Company>Barskunai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13</cp:revision>
  <cp:lastPrinted>2016-02-09T10:06:00Z</cp:lastPrinted>
  <dcterms:created xsi:type="dcterms:W3CDTF">2016-02-24T10:39:00Z</dcterms:created>
  <dcterms:modified xsi:type="dcterms:W3CDTF">2016-10-04T06:33:00Z</dcterms:modified>
</cp:coreProperties>
</file>