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2" w:rsidRPr="00FA5392" w:rsidRDefault="007762B2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2016-10-17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2016-10-18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2016-10-19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2016-10-19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Vištienos kepsneliai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2016-10-20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2016-10-20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7694F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3014</Words>
  <Characters>1718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16</cp:revision>
  <cp:lastPrinted>2016-02-09T10:06:00Z</cp:lastPrinted>
  <dcterms:created xsi:type="dcterms:W3CDTF">2016-02-09T10:08:00Z</dcterms:created>
  <dcterms:modified xsi:type="dcterms:W3CDTF">2016-10-04T06:34:00Z</dcterms:modified>
</cp:coreProperties>
</file>