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3" w:rsidRPr="00FA5392" w:rsidRDefault="00B83303" w:rsidP="00FA53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B83303" w:rsidRPr="00FA5392" w:rsidRDefault="00B83303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B83303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3" w:rsidRPr="00F36AFD">
        <w:trPr>
          <w:trHeight w:val="559"/>
        </w:trPr>
        <w:tc>
          <w:tcPr>
            <w:tcW w:w="1458" w:type="dxa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2016-10-03</w:t>
            </w:r>
          </w:p>
        </w:tc>
        <w:tc>
          <w:tcPr>
            <w:tcW w:w="8576" w:type="dxa"/>
            <w:gridSpan w:val="9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3303" w:rsidRPr="00F36AFD">
        <w:trPr>
          <w:trHeight w:val="300"/>
        </w:trPr>
        <w:tc>
          <w:tcPr>
            <w:tcW w:w="1458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B83303" w:rsidRPr="00F36AFD" w:rsidRDefault="00B83303" w:rsidP="00030AD0">
      <w:pPr>
        <w:rPr>
          <w:rFonts w:ascii="Times New Roman" w:hAnsi="Times New Roman" w:cs="Times New Roman"/>
          <w:sz w:val="24"/>
          <w:szCs w:val="24"/>
        </w:rPr>
      </w:pPr>
    </w:p>
    <w:p w:rsidR="00B83303" w:rsidRPr="00F36AFD" w:rsidRDefault="00B83303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B83303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3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2016-10-03</w:t>
            </w:r>
          </w:p>
        </w:tc>
        <w:tc>
          <w:tcPr>
            <w:tcW w:w="8587" w:type="dxa"/>
            <w:gridSpan w:val="11"/>
            <w:vAlign w:val="center"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B83303" w:rsidRPr="00F36AFD">
        <w:trPr>
          <w:trHeight w:val="441"/>
        </w:trPr>
        <w:tc>
          <w:tcPr>
            <w:tcW w:w="1490" w:type="dxa"/>
            <w:vMerge/>
          </w:tcPr>
          <w:p w:rsidR="00B83303" w:rsidRPr="00F36AFD" w:rsidRDefault="00B83303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B83303" w:rsidRPr="00030AD0" w:rsidRDefault="00B83303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B83303" w:rsidRDefault="00B83303" w:rsidP="0082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B83303" w:rsidRPr="00F36AFD" w:rsidRDefault="00B83303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3303" w:rsidRPr="00F36AFD" w:rsidRDefault="00B83303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B83303" w:rsidRPr="00F36AFD" w:rsidRDefault="00B83303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B83303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95" w:type="dxa"/>
            <w:gridSpan w:val="6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B83303" w:rsidRPr="00F36AFD">
        <w:trPr>
          <w:trHeight w:val="128"/>
        </w:trPr>
        <w:tc>
          <w:tcPr>
            <w:tcW w:w="1473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3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2016-10-04</w:t>
            </w:r>
          </w:p>
        </w:tc>
        <w:tc>
          <w:tcPr>
            <w:tcW w:w="8554" w:type="dxa"/>
            <w:gridSpan w:val="10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B83303" w:rsidRPr="00F36AFD">
        <w:trPr>
          <w:trHeight w:val="128"/>
        </w:trPr>
        <w:tc>
          <w:tcPr>
            <w:tcW w:w="1473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B83303" w:rsidRPr="00F36AFD">
        <w:trPr>
          <w:trHeight w:val="128"/>
        </w:trPr>
        <w:tc>
          <w:tcPr>
            <w:tcW w:w="1473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83303" w:rsidRPr="00F36AFD">
        <w:trPr>
          <w:trHeight w:val="128"/>
        </w:trPr>
        <w:tc>
          <w:tcPr>
            <w:tcW w:w="1473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B83303" w:rsidRPr="00F36AFD">
        <w:trPr>
          <w:trHeight w:val="128"/>
        </w:trPr>
        <w:tc>
          <w:tcPr>
            <w:tcW w:w="1473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83303" w:rsidRPr="00F36AFD">
        <w:trPr>
          <w:trHeight w:val="670"/>
        </w:trPr>
        <w:tc>
          <w:tcPr>
            <w:tcW w:w="1473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B83303" w:rsidRPr="00F36AFD" w:rsidRDefault="00B83303" w:rsidP="00C161A3">
      <w:pPr>
        <w:rPr>
          <w:rFonts w:ascii="Times New Roman" w:hAnsi="Times New Roman" w:cs="Times New Roman"/>
          <w:sz w:val="24"/>
          <w:szCs w:val="24"/>
        </w:rPr>
      </w:pPr>
    </w:p>
    <w:p w:rsidR="00B83303" w:rsidRPr="00F36AFD" w:rsidRDefault="00B83303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B83303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3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2016-10-04</w:t>
            </w:r>
          </w:p>
        </w:tc>
        <w:tc>
          <w:tcPr>
            <w:tcW w:w="8587" w:type="dxa"/>
            <w:gridSpan w:val="11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B83303" w:rsidRPr="00F36AFD" w:rsidRDefault="00B83303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3303" w:rsidRPr="00030AD0" w:rsidRDefault="00B83303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B83303" w:rsidRDefault="00B83303" w:rsidP="0082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B83303" w:rsidRPr="00F36AFD" w:rsidRDefault="00B83303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3303" w:rsidRPr="00F36AFD" w:rsidRDefault="00B83303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3303" w:rsidRPr="00F36AFD" w:rsidRDefault="00B83303" w:rsidP="00030AD0">
      <w:pPr>
        <w:rPr>
          <w:rFonts w:ascii="Times New Roman" w:hAnsi="Times New Roman" w:cs="Times New Roman"/>
          <w:sz w:val="24"/>
          <w:szCs w:val="24"/>
        </w:rPr>
      </w:pPr>
    </w:p>
    <w:p w:rsidR="00B83303" w:rsidRPr="00F36AFD" w:rsidRDefault="00B83303" w:rsidP="00030AD0">
      <w:pPr>
        <w:rPr>
          <w:rFonts w:ascii="Times New Roman" w:hAnsi="Times New Roman" w:cs="Times New Roman"/>
          <w:sz w:val="24"/>
          <w:szCs w:val="24"/>
        </w:rPr>
      </w:pPr>
    </w:p>
    <w:p w:rsidR="00B83303" w:rsidRPr="00821F11" w:rsidRDefault="00B83303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B83303" w:rsidRPr="00F36AFD" w:rsidRDefault="00B83303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B83303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48" w:type="dxa"/>
            <w:gridSpan w:val="6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3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2016-10-05</w:t>
            </w:r>
          </w:p>
        </w:tc>
        <w:tc>
          <w:tcPr>
            <w:tcW w:w="8576" w:type="dxa"/>
            <w:gridSpan w:val="10"/>
            <w:vAlign w:val="center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B83303" w:rsidRPr="003C3B46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B83303" w:rsidRPr="00F36AFD">
        <w:trPr>
          <w:trHeight w:val="146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83303" w:rsidRPr="00F36AFD">
        <w:trPr>
          <w:trHeight w:val="298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B83303" w:rsidRPr="00F36AFD" w:rsidRDefault="00B83303" w:rsidP="00710492">
      <w:pPr>
        <w:rPr>
          <w:rFonts w:ascii="Times New Roman" w:hAnsi="Times New Roman" w:cs="Times New Roman"/>
          <w:sz w:val="24"/>
          <w:szCs w:val="24"/>
        </w:rPr>
      </w:pPr>
    </w:p>
    <w:p w:rsidR="00B83303" w:rsidRPr="00F36AFD" w:rsidRDefault="00B83303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B83303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3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2016-10-05</w:t>
            </w:r>
          </w:p>
        </w:tc>
        <w:tc>
          <w:tcPr>
            <w:tcW w:w="8587" w:type="dxa"/>
            <w:gridSpan w:val="11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Vištienos kepsneliai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B83303" w:rsidRPr="003C3B46" w:rsidRDefault="00B8330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B83303" w:rsidRPr="00F36AFD" w:rsidRDefault="00B8330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B83303" w:rsidRPr="00F36AFD" w:rsidRDefault="00B8330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B83303" w:rsidRPr="00F36AFD" w:rsidRDefault="00B8330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B83303" w:rsidRPr="00F36AFD" w:rsidRDefault="00B83303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83303" w:rsidRPr="00F36AFD">
        <w:trPr>
          <w:trHeight w:val="441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B83303" w:rsidRPr="00030AD0" w:rsidRDefault="00B83303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B83303" w:rsidRDefault="00B83303" w:rsidP="0082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B83303" w:rsidRDefault="00B83303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B83303" w:rsidRDefault="00B83303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B83303">
        <w:trPr>
          <w:trHeight w:val="269"/>
        </w:trPr>
        <w:tc>
          <w:tcPr>
            <w:tcW w:w="1458" w:type="dxa"/>
            <w:vMerge w:val="restart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19" w:type="dxa"/>
            <w:gridSpan w:val="5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B83303">
        <w:trPr>
          <w:trHeight w:val="143"/>
        </w:trPr>
        <w:tc>
          <w:tcPr>
            <w:tcW w:w="1458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3303">
        <w:trPr>
          <w:trHeight w:val="548"/>
        </w:trPr>
        <w:tc>
          <w:tcPr>
            <w:tcW w:w="1458" w:type="dxa"/>
            <w:vMerge w:val="restart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2016-10-06</w:t>
            </w:r>
          </w:p>
        </w:tc>
        <w:tc>
          <w:tcPr>
            <w:tcW w:w="8576" w:type="dxa"/>
            <w:gridSpan w:val="9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B83303">
        <w:trPr>
          <w:trHeight w:val="143"/>
        </w:trPr>
        <w:tc>
          <w:tcPr>
            <w:tcW w:w="1458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B83303">
        <w:trPr>
          <w:trHeight w:val="143"/>
        </w:trPr>
        <w:tc>
          <w:tcPr>
            <w:tcW w:w="1458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83303">
        <w:trPr>
          <w:trHeight w:val="143"/>
        </w:trPr>
        <w:tc>
          <w:tcPr>
            <w:tcW w:w="1458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B83303">
        <w:trPr>
          <w:trHeight w:val="143"/>
        </w:trPr>
        <w:tc>
          <w:tcPr>
            <w:tcW w:w="1458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83303">
        <w:trPr>
          <w:trHeight w:val="143"/>
        </w:trPr>
        <w:tc>
          <w:tcPr>
            <w:tcW w:w="1458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B83303">
        <w:trPr>
          <w:trHeight w:val="143"/>
        </w:trPr>
        <w:tc>
          <w:tcPr>
            <w:tcW w:w="1458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B83303">
        <w:trPr>
          <w:trHeight w:val="294"/>
        </w:trPr>
        <w:tc>
          <w:tcPr>
            <w:tcW w:w="1458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B83303" w:rsidRDefault="00B83303" w:rsidP="003C3B46">
      <w:pPr>
        <w:rPr>
          <w:rFonts w:ascii="Times New Roman" w:hAnsi="Times New Roman" w:cs="Times New Roman"/>
          <w:sz w:val="24"/>
          <w:szCs w:val="24"/>
        </w:rPr>
      </w:pPr>
    </w:p>
    <w:p w:rsidR="00B83303" w:rsidRDefault="00B83303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B83303">
        <w:trPr>
          <w:trHeight w:val="250"/>
        </w:trPr>
        <w:tc>
          <w:tcPr>
            <w:tcW w:w="1490" w:type="dxa"/>
            <w:vMerge w:val="restart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B83303">
        <w:trPr>
          <w:trHeight w:val="133"/>
        </w:trPr>
        <w:tc>
          <w:tcPr>
            <w:tcW w:w="1490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3303">
        <w:trPr>
          <w:trHeight w:val="509"/>
        </w:trPr>
        <w:tc>
          <w:tcPr>
            <w:tcW w:w="1490" w:type="dxa"/>
            <w:vMerge w:val="restart"/>
            <w:vAlign w:val="center"/>
          </w:tcPr>
          <w:p w:rsidR="00B83303" w:rsidRDefault="00B83303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2016-10-06</w:t>
            </w:r>
          </w:p>
        </w:tc>
        <w:tc>
          <w:tcPr>
            <w:tcW w:w="8587" w:type="dxa"/>
            <w:gridSpan w:val="11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B83303">
        <w:trPr>
          <w:trHeight w:val="133"/>
        </w:trPr>
        <w:tc>
          <w:tcPr>
            <w:tcW w:w="1490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B83303">
        <w:trPr>
          <w:trHeight w:val="133"/>
        </w:trPr>
        <w:tc>
          <w:tcPr>
            <w:tcW w:w="1490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B83303">
        <w:trPr>
          <w:trHeight w:val="133"/>
        </w:trPr>
        <w:tc>
          <w:tcPr>
            <w:tcW w:w="1490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83303">
        <w:trPr>
          <w:trHeight w:val="133"/>
        </w:trPr>
        <w:tc>
          <w:tcPr>
            <w:tcW w:w="1490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83303">
        <w:trPr>
          <w:trHeight w:val="133"/>
        </w:trPr>
        <w:tc>
          <w:tcPr>
            <w:tcW w:w="1490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B83303">
        <w:trPr>
          <w:trHeight w:val="133"/>
        </w:trPr>
        <w:tc>
          <w:tcPr>
            <w:tcW w:w="1490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B83303">
        <w:trPr>
          <w:trHeight w:val="441"/>
        </w:trPr>
        <w:tc>
          <w:tcPr>
            <w:tcW w:w="1490" w:type="dxa"/>
            <w:vMerge/>
            <w:vAlign w:val="center"/>
          </w:tcPr>
          <w:p w:rsidR="00B83303" w:rsidRDefault="00B83303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B83303" w:rsidRDefault="00B83303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B83303" w:rsidRDefault="00B83303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3303" w:rsidRDefault="00B83303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B83303" w:rsidRDefault="00B83303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p w:rsidR="00B83303" w:rsidRPr="00F36AFD" w:rsidRDefault="00B83303" w:rsidP="00030AD0">
      <w:pPr>
        <w:rPr>
          <w:rFonts w:ascii="Times New Roman" w:hAnsi="Times New Roman" w:cs="Times New Roman"/>
          <w:sz w:val="24"/>
          <w:szCs w:val="24"/>
        </w:rPr>
      </w:pPr>
    </w:p>
    <w:p w:rsidR="00B83303" w:rsidRPr="00821F11" w:rsidRDefault="00B83303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B83303" w:rsidRPr="00F36AFD" w:rsidRDefault="00B83303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B83303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448" w:type="dxa"/>
            <w:gridSpan w:val="6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B83303" w:rsidRPr="00821F11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B83303" w:rsidRPr="00F36AFD">
        <w:trPr>
          <w:trHeight w:val="145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3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2016-10-07</w:t>
            </w:r>
          </w:p>
        </w:tc>
        <w:tc>
          <w:tcPr>
            <w:tcW w:w="8576" w:type="dxa"/>
            <w:gridSpan w:val="10"/>
            <w:vAlign w:val="center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B83303" w:rsidRPr="00F36AFD">
        <w:trPr>
          <w:trHeight w:val="145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B83303" w:rsidRPr="00F36AFD">
        <w:trPr>
          <w:trHeight w:val="145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B83303" w:rsidRPr="00F36AFD">
        <w:trPr>
          <w:trHeight w:val="145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B83303" w:rsidRPr="00F36AFD">
        <w:trPr>
          <w:trHeight w:val="145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83303" w:rsidRPr="00F36AFD">
        <w:trPr>
          <w:trHeight w:val="145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83303" w:rsidRPr="00F36AFD">
        <w:trPr>
          <w:trHeight w:val="145"/>
        </w:trPr>
        <w:tc>
          <w:tcPr>
            <w:tcW w:w="1458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B83303" w:rsidRPr="00F36AFD" w:rsidRDefault="00B83303" w:rsidP="00710492">
      <w:pPr>
        <w:rPr>
          <w:rFonts w:ascii="Times New Roman" w:hAnsi="Times New Roman" w:cs="Times New Roman"/>
          <w:sz w:val="24"/>
          <w:szCs w:val="24"/>
        </w:rPr>
      </w:pPr>
    </w:p>
    <w:p w:rsidR="00B83303" w:rsidRPr="00F36AFD" w:rsidRDefault="00B83303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B83303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 g.</w:t>
            </w:r>
          </w:p>
        </w:tc>
        <w:tc>
          <w:tcPr>
            <w:tcW w:w="4369" w:type="dxa"/>
            <w:gridSpan w:val="7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B83303" w:rsidRPr="00821F11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B83303" w:rsidRPr="00821F11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3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2016-10-07</w:t>
            </w:r>
          </w:p>
        </w:tc>
        <w:tc>
          <w:tcPr>
            <w:tcW w:w="8587" w:type="dxa"/>
            <w:gridSpan w:val="11"/>
            <w:vAlign w:val="center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B83303" w:rsidRPr="00F36AFD">
        <w:trPr>
          <w:trHeight w:val="133"/>
        </w:trPr>
        <w:tc>
          <w:tcPr>
            <w:tcW w:w="1490" w:type="dxa"/>
            <w:vMerge/>
          </w:tcPr>
          <w:p w:rsidR="00B83303" w:rsidRPr="00F36AFD" w:rsidRDefault="00B83303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B83303" w:rsidRPr="00F36AFD" w:rsidRDefault="00B83303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B83303" w:rsidRDefault="00B83303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3303" w:rsidRPr="00030AD0" w:rsidRDefault="00B83303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B83303" w:rsidRDefault="00B83303" w:rsidP="0003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virėja Renata Matulionienė</w:t>
      </w:r>
    </w:p>
    <w:sectPr w:rsidR="00B83303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240994"/>
    <w:rsid w:val="002D26B0"/>
    <w:rsid w:val="002F2E71"/>
    <w:rsid w:val="00306651"/>
    <w:rsid w:val="003C3B46"/>
    <w:rsid w:val="003F5F79"/>
    <w:rsid w:val="0041669A"/>
    <w:rsid w:val="0045641B"/>
    <w:rsid w:val="00554FDF"/>
    <w:rsid w:val="0057694F"/>
    <w:rsid w:val="005C2C75"/>
    <w:rsid w:val="006C371B"/>
    <w:rsid w:val="00706087"/>
    <w:rsid w:val="0070624E"/>
    <w:rsid w:val="00710492"/>
    <w:rsid w:val="007770A9"/>
    <w:rsid w:val="007864C1"/>
    <w:rsid w:val="0079762F"/>
    <w:rsid w:val="007C2353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60F3E"/>
    <w:rsid w:val="00C904AF"/>
    <w:rsid w:val="00CC4640"/>
    <w:rsid w:val="00D06D91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5</Pages>
  <Words>3014</Words>
  <Characters>1718</Characters>
  <Application>Microsoft Office Outlook</Application>
  <DocSecurity>0</DocSecurity>
  <Lines>0</Lines>
  <Paragraphs>0</Paragraphs>
  <ScaleCrop>false</ScaleCrop>
  <Company>Barskunai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15</cp:revision>
  <cp:lastPrinted>2016-02-09T10:06:00Z</cp:lastPrinted>
  <dcterms:created xsi:type="dcterms:W3CDTF">2016-02-09T10:08:00Z</dcterms:created>
  <dcterms:modified xsi:type="dcterms:W3CDTF">2016-10-04T06:31:00Z</dcterms:modified>
</cp:coreProperties>
</file>